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CC" w:rsidRDefault="00B37D5C" w:rsidP="00B47DEE">
      <w:pPr>
        <w:ind w:left="-426"/>
        <w:rPr>
          <w:b/>
          <w:sz w:val="26"/>
          <w:szCs w:val="26"/>
        </w:rPr>
      </w:pPr>
      <w:bookmarkStart w:id="0" w:name="_GoBack"/>
      <w:bookmarkEnd w:id="0"/>
      <w:r>
        <w:rPr>
          <w:noProof/>
          <w:lang w:eastAsia="en-AU"/>
        </w:rPr>
        <w:drawing>
          <wp:anchor distT="0" distB="0" distL="114300" distR="114300" simplePos="0" relativeHeight="251661312" behindDoc="1" locked="0" layoutInCell="1" allowOverlap="1" wp14:anchorId="3A724E5D" wp14:editId="4E3525D8">
            <wp:simplePos x="0" y="0"/>
            <wp:positionH relativeFrom="margin">
              <wp:align>center</wp:align>
            </wp:positionH>
            <wp:positionV relativeFrom="paragraph">
              <wp:posOffset>-819785</wp:posOffset>
            </wp:positionV>
            <wp:extent cx="2165350" cy="1433195"/>
            <wp:effectExtent l="0" t="0" r="6350" b="0"/>
            <wp:wrapTight wrapText="bothSides">
              <wp:wrapPolygon edited="0">
                <wp:start x="0" y="0"/>
                <wp:lineTo x="0" y="21246"/>
                <wp:lineTo x="21473" y="21246"/>
                <wp:lineTo x="2147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t="7483" b="3566"/>
                    <a:stretch/>
                  </pic:blipFill>
                  <pic:spPr bwMode="auto">
                    <a:xfrm>
                      <a:off x="0" y="0"/>
                      <a:ext cx="2165350" cy="1433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7D5C" w:rsidRDefault="00B37D5C" w:rsidP="00B47DEE">
      <w:pPr>
        <w:ind w:left="-426"/>
        <w:rPr>
          <w:b/>
          <w:sz w:val="26"/>
          <w:szCs w:val="26"/>
        </w:rPr>
      </w:pPr>
    </w:p>
    <w:p w:rsidR="00B37D5C" w:rsidRPr="00F20480" w:rsidRDefault="00046E59" w:rsidP="00067264">
      <w:pPr>
        <w:spacing w:after="240"/>
        <w:ind w:left="-425"/>
      </w:pPr>
      <w:r w:rsidRPr="00F20480">
        <w:t xml:space="preserve">MEDIA RELEASE </w:t>
      </w:r>
      <w:r w:rsidRPr="00F20480">
        <w:tab/>
      </w:r>
      <w:r w:rsidRPr="00F20480">
        <w:tab/>
      </w:r>
      <w:r w:rsidRPr="00F20480">
        <w:tab/>
      </w:r>
      <w:r w:rsidRPr="00F20480">
        <w:tab/>
      </w:r>
      <w:r w:rsidRPr="00F20480">
        <w:tab/>
      </w:r>
      <w:r w:rsidRPr="00F20480">
        <w:tab/>
      </w:r>
      <w:r w:rsidRPr="00F20480">
        <w:tab/>
      </w:r>
      <w:r w:rsidRPr="00F20480">
        <w:tab/>
      </w:r>
      <w:r w:rsidR="00F20480">
        <w:t xml:space="preserve">      </w:t>
      </w:r>
      <w:r w:rsidR="009D717C" w:rsidRPr="00F20480">
        <w:t xml:space="preserve">     </w:t>
      </w:r>
      <w:r w:rsidR="00B62489">
        <w:t xml:space="preserve">                </w:t>
      </w:r>
      <w:r w:rsidR="00BC5CF7">
        <w:t xml:space="preserve"> 12</w:t>
      </w:r>
      <w:r w:rsidR="00B37D5C" w:rsidRPr="00F20480">
        <w:t xml:space="preserve"> February 2014</w:t>
      </w:r>
    </w:p>
    <w:p w:rsidR="007E5BB8" w:rsidRPr="008E27A0" w:rsidRDefault="00EC640A" w:rsidP="00E17BD2">
      <w:pPr>
        <w:spacing w:after="240"/>
        <w:ind w:left="-425"/>
        <w:jc w:val="center"/>
        <w:rPr>
          <w:b/>
          <w:sz w:val="28"/>
          <w:szCs w:val="27"/>
        </w:rPr>
      </w:pPr>
      <w:r w:rsidRPr="008E27A0">
        <w:rPr>
          <w:b/>
          <w:sz w:val="28"/>
          <w:szCs w:val="27"/>
        </w:rPr>
        <w:t>Ferrari, Mercedes-Benz and</w:t>
      </w:r>
      <w:r w:rsidR="007E5BB8" w:rsidRPr="008E27A0">
        <w:rPr>
          <w:b/>
          <w:sz w:val="28"/>
          <w:szCs w:val="27"/>
        </w:rPr>
        <w:t xml:space="preserve"> Toyota to feature at Australian Motoring Festival</w:t>
      </w:r>
    </w:p>
    <w:p w:rsidR="007E5BB8" w:rsidRDefault="007E5BB8" w:rsidP="00404F25">
      <w:pPr>
        <w:ind w:left="-426"/>
        <w:jc w:val="both"/>
        <w:rPr>
          <w:sz w:val="21"/>
          <w:szCs w:val="21"/>
        </w:rPr>
      </w:pPr>
      <w:r w:rsidRPr="00BA0A3A">
        <w:rPr>
          <w:sz w:val="21"/>
          <w:szCs w:val="21"/>
        </w:rPr>
        <w:t>Fer</w:t>
      </w:r>
      <w:r w:rsidR="0021293C">
        <w:rPr>
          <w:sz w:val="21"/>
          <w:szCs w:val="21"/>
        </w:rPr>
        <w:t xml:space="preserve">rari, Mercedes-Benz and Toyota </w:t>
      </w:r>
      <w:r w:rsidRPr="00BA0A3A">
        <w:rPr>
          <w:sz w:val="21"/>
          <w:szCs w:val="21"/>
        </w:rPr>
        <w:t xml:space="preserve">have been announced as </w:t>
      </w:r>
      <w:r w:rsidR="00EB0255" w:rsidRPr="00BA0A3A">
        <w:rPr>
          <w:sz w:val="21"/>
          <w:szCs w:val="21"/>
        </w:rPr>
        <w:t>the first</w:t>
      </w:r>
      <w:r w:rsidR="00CD6DA2" w:rsidRPr="00BA0A3A">
        <w:rPr>
          <w:sz w:val="21"/>
          <w:szCs w:val="21"/>
        </w:rPr>
        <w:t xml:space="preserve"> </w:t>
      </w:r>
      <w:r w:rsidR="00C41AB3" w:rsidRPr="00BA0A3A">
        <w:rPr>
          <w:sz w:val="21"/>
          <w:szCs w:val="21"/>
        </w:rPr>
        <w:t>feature</w:t>
      </w:r>
      <w:r w:rsidR="00BA3A23" w:rsidRPr="00BA0A3A">
        <w:rPr>
          <w:sz w:val="21"/>
          <w:szCs w:val="21"/>
        </w:rPr>
        <w:t>d</w:t>
      </w:r>
      <w:r w:rsidRPr="00BA0A3A">
        <w:rPr>
          <w:sz w:val="21"/>
          <w:szCs w:val="21"/>
        </w:rPr>
        <w:t xml:space="preserve"> brands at the inaugural Australian Motoring Festival, to be held from 26-29 March at the Melbourne Showgrounds.</w:t>
      </w:r>
    </w:p>
    <w:p w:rsidR="00B826F4" w:rsidRPr="00BA0A3A" w:rsidRDefault="00B826F4" w:rsidP="00404F25">
      <w:pPr>
        <w:ind w:left="-426"/>
        <w:jc w:val="both"/>
        <w:rPr>
          <w:sz w:val="21"/>
          <w:szCs w:val="21"/>
        </w:rPr>
      </w:pPr>
      <w:r w:rsidRPr="00BA0A3A">
        <w:rPr>
          <w:sz w:val="21"/>
          <w:szCs w:val="21"/>
        </w:rPr>
        <w:t>The Australian Motoring Festival is a joint initiative between VACC and RACV which will feature four action-packed days of unparalleled automotive showcases and driving experiences, unlike anything seen before in Australia.</w:t>
      </w:r>
      <w:r w:rsidR="00E57C83">
        <w:rPr>
          <w:sz w:val="21"/>
          <w:szCs w:val="21"/>
        </w:rPr>
        <w:t xml:space="preserve"> </w:t>
      </w:r>
      <w:r w:rsidR="00430254">
        <w:rPr>
          <w:sz w:val="21"/>
          <w:szCs w:val="21"/>
        </w:rPr>
        <w:t xml:space="preserve">It will differ from a </w:t>
      </w:r>
      <w:r w:rsidR="00430254" w:rsidRPr="00430254">
        <w:rPr>
          <w:sz w:val="21"/>
          <w:szCs w:val="21"/>
        </w:rPr>
        <w:t>trad</w:t>
      </w:r>
      <w:r w:rsidR="002A37F9">
        <w:rPr>
          <w:sz w:val="21"/>
          <w:szCs w:val="21"/>
        </w:rPr>
        <w:t>itional display-style motor show</w:t>
      </w:r>
      <w:r w:rsidR="00430254" w:rsidRPr="00430254">
        <w:rPr>
          <w:sz w:val="21"/>
          <w:szCs w:val="21"/>
        </w:rPr>
        <w:t xml:space="preserve"> by providing visitors with multiple opportunities to interact with vehicles and vehicle technology through test drives and simulation</w:t>
      </w:r>
      <w:r w:rsidR="00430254">
        <w:rPr>
          <w:sz w:val="21"/>
          <w:szCs w:val="21"/>
        </w:rPr>
        <w:t>.</w:t>
      </w:r>
    </w:p>
    <w:p w:rsidR="007E5BB8" w:rsidRPr="00BA0A3A" w:rsidRDefault="007E5BB8" w:rsidP="00404F25">
      <w:pPr>
        <w:ind w:left="-426"/>
        <w:jc w:val="both"/>
        <w:rPr>
          <w:sz w:val="21"/>
          <w:szCs w:val="21"/>
        </w:rPr>
      </w:pPr>
      <w:r w:rsidRPr="00BA0A3A">
        <w:rPr>
          <w:sz w:val="21"/>
          <w:szCs w:val="21"/>
        </w:rPr>
        <w:t>Herbert Appleroth, CEO of Ferrari Australasia, said the upcoming festival is the perfect opportunity for Ferrari to share the spirit and passion of the brand with Australian fans</w:t>
      </w:r>
      <w:r w:rsidR="00F35C88" w:rsidRPr="00BA0A3A">
        <w:rPr>
          <w:sz w:val="21"/>
          <w:szCs w:val="21"/>
        </w:rPr>
        <w:t>,</w:t>
      </w:r>
      <w:r w:rsidRPr="00BA0A3A">
        <w:rPr>
          <w:sz w:val="21"/>
          <w:szCs w:val="21"/>
        </w:rPr>
        <w:t xml:space="preserve"> and to inspire the dreams of the fans of the future.</w:t>
      </w:r>
    </w:p>
    <w:p w:rsidR="007E5BB8" w:rsidRPr="00BA0A3A" w:rsidRDefault="007E5BB8" w:rsidP="00404F25">
      <w:pPr>
        <w:ind w:left="-426"/>
        <w:jc w:val="both"/>
        <w:rPr>
          <w:sz w:val="21"/>
          <w:szCs w:val="21"/>
        </w:rPr>
      </w:pPr>
      <w:r w:rsidRPr="00BA0A3A">
        <w:rPr>
          <w:sz w:val="21"/>
          <w:szCs w:val="21"/>
        </w:rPr>
        <w:t>“We are absolut</w:t>
      </w:r>
      <w:r w:rsidR="00DA2283" w:rsidRPr="00BA0A3A">
        <w:rPr>
          <w:sz w:val="21"/>
          <w:szCs w:val="21"/>
        </w:rPr>
        <w:t>ely delighted to be a featured b</w:t>
      </w:r>
      <w:r w:rsidRPr="00BA0A3A">
        <w:rPr>
          <w:sz w:val="21"/>
          <w:szCs w:val="21"/>
        </w:rPr>
        <w:t>rand at the Australian Motoring Festival. This is a unique opportunity for lovers of cars to g</w:t>
      </w:r>
      <w:r w:rsidR="00DA2283" w:rsidRPr="00BA0A3A">
        <w:rPr>
          <w:sz w:val="21"/>
          <w:szCs w:val="21"/>
        </w:rPr>
        <w:t>et close and personal with our b</w:t>
      </w:r>
      <w:r w:rsidRPr="00BA0A3A">
        <w:rPr>
          <w:sz w:val="21"/>
          <w:szCs w:val="21"/>
        </w:rPr>
        <w:t>rand and our beautiful vehicles.</w:t>
      </w:r>
      <w:r w:rsidR="005E5ED6" w:rsidRPr="00BA0A3A">
        <w:rPr>
          <w:sz w:val="21"/>
          <w:szCs w:val="21"/>
        </w:rPr>
        <w:t xml:space="preserve"> Our Ferrari Experience display </w:t>
      </w:r>
      <w:r w:rsidR="00FD5B31" w:rsidRPr="00BA0A3A">
        <w:rPr>
          <w:sz w:val="21"/>
          <w:szCs w:val="21"/>
        </w:rPr>
        <w:t xml:space="preserve">area will </w:t>
      </w:r>
      <w:r w:rsidR="00A76FA7" w:rsidRPr="00BA0A3A">
        <w:rPr>
          <w:sz w:val="21"/>
          <w:szCs w:val="21"/>
        </w:rPr>
        <w:t>feature 30 years of Ferrari supercar history and a stunning Ferrari showroom</w:t>
      </w:r>
      <w:r w:rsidR="00A8542F" w:rsidRPr="00BA0A3A">
        <w:rPr>
          <w:sz w:val="21"/>
          <w:szCs w:val="21"/>
        </w:rPr>
        <w:t xml:space="preserve"> with the latest range of Ferrari </w:t>
      </w:r>
      <w:proofErr w:type="spellStart"/>
      <w:r w:rsidR="00A8542F" w:rsidRPr="00BA0A3A">
        <w:rPr>
          <w:sz w:val="21"/>
          <w:szCs w:val="21"/>
        </w:rPr>
        <w:t>roadcars</w:t>
      </w:r>
      <w:proofErr w:type="spellEnd"/>
      <w:r w:rsidR="00190643" w:rsidRPr="00BA0A3A">
        <w:rPr>
          <w:sz w:val="21"/>
          <w:szCs w:val="21"/>
        </w:rPr>
        <w:t>.</w:t>
      </w:r>
      <w:r w:rsidR="0090354F" w:rsidRPr="00BA0A3A">
        <w:rPr>
          <w:sz w:val="21"/>
          <w:szCs w:val="21"/>
        </w:rPr>
        <w:t xml:space="preserve"> </w:t>
      </w:r>
      <w:r w:rsidR="002F3D63" w:rsidRPr="00BA0A3A">
        <w:rPr>
          <w:sz w:val="21"/>
          <w:szCs w:val="21"/>
        </w:rPr>
        <w:t xml:space="preserve">The Australian Motoring Festival is an event that no Ferrari enthusiast </w:t>
      </w:r>
      <w:r w:rsidR="00F22310" w:rsidRPr="00BA0A3A">
        <w:rPr>
          <w:sz w:val="21"/>
          <w:szCs w:val="21"/>
        </w:rPr>
        <w:t xml:space="preserve">will want to miss,” </w:t>
      </w:r>
      <w:r w:rsidR="00851EBA" w:rsidRPr="00BA0A3A">
        <w:rPr>
          <w:sz w:val="21"/>
          <w:szCs w:val="21"/>
        </w:rPr>
        <w:t>said Appleroth</w:t>
      </w:r>
      <w:r w:rsidR="002C4FD6" w:rsidRPr="00BA0A3A">
        <w:rPr>
          <w:sz w:val="21"/>
          <w:szCs w:val="21"/>
        </w:rPr>
        <w:t>.</w:t>
      </w:r>
    </w:p>
    <w:p w:rsidR="00F9254F" w:rsidRPr="00BA0A3A" w:rsidRDefault="00F9254F" w:rsidP="00F9254F">
      <w:pPr>
        <w:ind w:left="-426"/>
        <w:jc w:val="both"/>
        <w:rPr>
          <w:sz w:val="21"/>
          <w:szCs w:val="21"/>
        </w:rPr>
      </w:pPr>
      <w:r w:rsidRPr="00BA0A3A">
        <w:rPr>
          <w:sz w:val="21"/>
          <w:szCs w:val="21"/>
        </w:rPr>
        <w:t>Horst von Sanden, CEO of Mercedes-Benz Australia/Pacific, said that the festival will be a great opportunity to introduce their brand to a wider audience in an interactive, live arena.</w:t>
      </w:r>
    </w:p>
    <w:p w:rsidR="00F9254F" w:rsidRPr="00BA0A3A" w:rsidRDefault="00F9254F" w:rsidP="00F9254F">
      <w:pPr>
        <w:ind w:left="-426"/>
        <w:jc w:val="both"/>
        <w:rPr>
          <w:sz w:val="21"/>
          <w:szCs w:val="21"/>
        </w:rPr>
      </w:pPr>
      <w:r w:rsidRPr="00BA0A3A">
        <w:rPr>
          <w:sz w:val="21"/>
          <w:szCs w:val="21"/>
        </w:rPr>
        <w:t>“The Australian Motoring Festival will be an excellent platform for Mercedes-Benz to showcase the latest safety technology and performance vehicles. We will be featuring Mercedes-AMG models and the Mercedes-Benz Driving Academy during the festival, along with a few surprise vehicles,” said von Sanden.</w:t>
      </w:r>
    </w:p>
    <w:p w:rsidR="00B72064" w:rsidRPr="00BA0A3A" w:rsidRDefault="00B72064" w:rsidP="00404F25">
      <w:pPr>
        <w:ind w:left="-426"/>
        <w:jc w:val="both"/>
        <w:rPr>
          <w:sz w:val="21"/>
          <w:szCs w:val="21"/>
        </w:rPr>
      </w:pPr>
      <w:r w:rsidRPr="00BA0A3A">
        <w:rPr>
          <w:sz w:val="21"/>
          <w:szCs w:val="21"/>
        </w:rPr>
        <w:t>Stephen Slater, Southern Regional Manager at Toyota Australia said, “The Australian Motoring Festival will be a great opportunity to let motoring enthusiasts look, feel and touch all the different vehicles in our extensive range and experience the technology in an interesting, interactive environment. We’re really excited to be involved, and look forward to bringing festival patrons into the Toyota family.”</w:t>
      </w:r>
    </w:p>
    <w:p w:rsidR="00CD0E0B" w:rsidRPr="00BA0A3A" w:rsidRDefault="009C6BA3" w:rsidP="00404F25">
      <w:pPr>
        <w:ind w:left="-426"/>
        <w:jc w:val="both"/>
        <w:rPr>
          <w:sz w:val="21"/>
          <w:szCs w:val="21"/>
        </w:rPr>
      </w:pPr>
      <w:r w:rsidRPr="00BA0A3A">
        <w:rPr>
          <w:sz w:val="21"/>
          <w:szCs w:val="21"/>
        </w:rPr>
        <w:t>Geoff Gwilym</w:t>
      </w:r>
      <w:r w:rsidR="007E5BB8" w:rsidRPr="00BA0A3A">
        <w:rPr>
          <w:sz w:val="21"/>
          <w:szCs w:val="21"/>
        </w:rPr>
        <w:t xml:space="preserve">, </w:t>
      </w:r>
      <w:r w:rsidR="006650C4" w:rsidRPr="00BA0A3A">
        <w:rPr>
          <w:sz w:val="21"/>
          <w:szCs w:val="21"/>
        </w:rPr>
        <w:t>Executive Director at Victorian Automobile Chamber of Commerce</w:t>
      </w:r>
      <w:r w:rsidR="007E5BB8" w:rsidRPr="00BA0A3A">
        <w:rPr>
          <w:sz w:val="21"/>
          <w:szCs w:val="21"/>
        </w:rPr>
        <w:t>, said that the involv</w:t>
      </w:r>
      <w:r w:rsidR="00081104">
        <w:rPr>
          <w:sz w:val="21"/>
          <w:szCs w:val="21"/>
        </w:rPr>
        <w:t>ement of Ferrari, Mercedes-Benz and</w:t>
      </w:r>
      <w:r w:rsidR="007E5BB8" w:rsidRPr="00BA0A3A">
        <w:rPr>
          <w:sz w:val="21"/>
          <w:szCs w:val="21"/>
        </w:rPr>
        <w:t xml:space="preserve"> Toyota will en</w:t>
      </w:r>
      <w:r w:rsidR="006C6A11" w:rsidRPr="00BA0A3A">
        <w:rPr>
          <w:sz w:val="21"/>
          <w:szCs w:val="21"/>
        </w:rPr>
        <w:t xml:space="preserve">sure that the festival offers Australian automotive </w:t>
      </w:r>
      <w:r w:rsidR="009144B8" w:rsidRPr="00BA0A3A">
        <w:rPr>
          <w:sz w:val="21"/>
          <w:szCs w:val="21"/>
        </w:rPr>
        <w:t>enthusiasts</w:t>
      </w:r>
      <w:r w:rsidR="007E5BB8" w:rsidRPr="00BA0A3A">
        <w:rPr>
          <w:sz w:val="21"/>
          <w:szCs w:val="21"/>
        </w:rPr>
        <w:t xml:space="preserve"> </w:t>
      </w:r>
      <w:r w:rsidR="001532CC" w:rsidRPr="00BA0A3A">
        <w:rPr>
          <w:sz w:val="21"/>
          <w:szCs w:val="21"/>
        </w:rPr>
        <w:t>a diverse mix</w:t>
      </w:r>
      <w:r w:rsidR="00FB09DE" w:rsidRPr="00BA0A3A">
        <w:rPr>
          <w:sz w:val="21"/>
          <w:szCs w:val="21"/>
        </w:rPr>
        <w:t xml:space="preserve"> </w:t>
      </w:r>
      <w:r w:rsidR="00862AD4" w:rsidRPr="00BA0A3A">
        <w:rPr>
          <w:sz w:val="21"/>
          <w:szCs w:val="21"/>
        </w:rPr>
        <w:t>of vehicles</w:t>
      </w:r>
      <w:r w:rsidR="00F94082" w:rsidRPr="00BA0A3A">
        <w:rPr>
          <w:sz w:val="21"/>
          <w:szCs w:val="21"/>
        </w:rPr>
        <w:t xml:space="preserve"> and experiences.</w:t>
      </w:r>
    </w:p>
    <w:p w:rsidR="007E5BB8" w:rsidRPr="00BA0A3A" w:rsidRDefault="007E5BB8" w:rsidP="00404F25">
      <w:pPr>
        <w:ind w:left="-426"/>
        <w:jc w:val="both"/>
        <w:rPr>
          <w:sz w:val="21"/>
          <w:szCs w:val="21"/>
        </w:rPr>
      </w:pPr>
      <w:r w:rsidRPr="00BA0A3A">
        <w:rPr>
          <w:sz w:val="21"/>
          <w:szCs w:val="21"/>
        </w:rPr>
        <w:t xml:space="preserve">“These </w:t>
      </w:r>
      <w:r w:rsidR="00B751C8">
        <w:rPr>
          <w:sz w:val="21"/>
          <w:szCs w:val="21"/>
        </w:rPr>
        <w:t>three</w:t>
      </w:r>
      <w:r w:rsidRPr="00BA0A3A">
        <w:rPr>
          <w:sz w:val="21"/>
          <w:szCs w:val="21"/>
        </w:rPr>
        <w:t xml:space="preserve"> </w:t>
      </w:r>
      <w:r w:rsidR="00427B39" w:rsidRPr="00BA0A3A">
        <w:rPr>
          <w:sz w:val="21"/>
          <w:szCs w:val="21"/>
        </w:rPr>
        <w:t>global brands</w:t>
      </w:r>
      <w:r w:rsidRPr="00BA0A3A">
        <w:rPr>
          <w:sz w:val="21"/>
          <w:szCs w:val="21"/>
        </w:rPr>
        <w:t xml:space="preserve"> are among the largest in the industry across </w:t>
      </w:r>
      <w:r w:rsidR="007055A8">
        <w:rPr>
          <w:sz w:val="21"/>
          <w:szCs w:val="21"/>
        </w:rPr>
        <w:t xml:space="preserve">the </w:t>
      </w:r>
      <w:r w:rsidRPr="00BA0A3A">
        <w:rPr>
          <w:sz w:val="21"/>
          <w:szCs w:val="21"/>
        </w:rPr>
        <w:t>luxury sports, prestige</w:t>
      </w:r>
      <w:r w:rsidR="00587432">
        <w:rPr>
          <w:sz w:val="21"/>
          <w:szCs w:val="21"/>
        </w:rPr>
        <w:t xml:space="preserve"> and</w:t>
      </w:r>
      <w:r w:rsidRPr="00BA0A3A">
        <w:rPr>
          <w:sz w:val="21"/>
          <w:szCs w:val="21"/>
        </w:rPr>
        <w:t xml:space="preserve"> everyday</w:t>
      </w:r>
      <w:r w:rsidR="00A52AA1">
        <w:rPr>
          <w:sz w:val="21"/>
          <w:szCs w:val="21"/>
        </w:rPr>
        <w:t xml:space="preserve"> categories</w:t>
      </w:r>
      <w:r w:rsidRPr="00BA0A3A">
        <w:rPr>
          <w:sz w:val="21"/>
          <w:szCs w:val="21"/>
        </w:rPr>
        <w:t>. We would like to thank them for supporting the inaugural year of the Australian Motoring Festival. We</w:t>
      </w:r>
      <w:r w:rsidR="00F3603E" w:rsidRPr="00BA0A3A">
        <w:rPr>
          <w:sz w:val="21"/>
          <w:szCs w:val="21"/>
        </w:rPr>
        <w:t xml:space="preserve"> a</w:t>
      </w:r>
      <w:r w:rsidRPr="00BA0A3A">
        <w:rPr>
          <w:sz w:val="21"/>
          <w:szCs w:val="21"/>
        </w:rPr>
        <w:t>re confident that the festival will offer them the opportunity to connect with the Australian driving public in a new and dynamic way.”</w:t>
      </w:r>
    </w:p>
    <w:p w:rsidR="006B5A02" w:rsidRPr="00BA0A3A" w:rsidRDefault="006B5A02" w:rsidP="006B5A02">
      <w:pPr>
        <w:ind w:left="-426"/>
        <w:jc w:val="both"/>
        <w:rPr>
          <w:sz w:val="21"/>
          <w:szCs w:val="21"/>
        </w:rPr>
      </w:pPr>
      <w:r w:rsidRPr="00BA0A3A">
        <w:rPr>
          <w:sz w:val="21"/>
          <w:szCs w:val="21"/>
        </w:rPr>
        <w:t>Gordon Oakley, General Manager RACV Motoring and Mobility said that the event is shaping as a fantastic occasion for RACV’s 2.1 million members to experience first-hand some of the world’s iconic motoring brands and models.</w:t>
      </w:r>
    </w:p>
    <w:p w:rsidR="006B5A02" w:rsidRPr="00BA0A3A" w:rsidRDefault="006B5A02" w:rsidP="006B5A02">
      <w:pPr>
        <w:ind w:left="-426"/>
        <w:jc w:val="both"/>
        <w:rPr>
          <w:sz w:val="21"/>
          <w:szCs w:val="21"/>
        </w:rPr>
      </w:pPr>
      <w:r w:rsidRPr="00BA0A3A">
        <w:rPr>
          <w:sz w:val="21"/>
          <w:szCs w:val="21"/>
        </w:rPr>
        <w:lastRenderedPageBreak/>
        <w:t>“The Australian Motoring Festival will be an interactive experience that provides members, their families and visitors a vast array of memorable and informative motoring activities. This event is designed for everyone; it is affordable and another great event where RACV members will benefit from significant savings on entry tickets.”</w:t>
      </w:r>
    </w:p>
    <w:p w:rsidR="007E5BB8" w:rsidRPr="00D36CBF" w:rsidRDefault="007E5BB8" w:rsidP="00E72F51">
      <w:pPr>
        <w:ind w:left="-426"/>
        <w:jc w:val="both"/>
        <w:rPr>
          <w:sz w:val="21"/>
          <w:szCs w:val="21"/>
        </w:rPr>
      </w:pPr>
      <w:r w:rsidRPr="00D36CBF">
        <w:rPr>
          <w:sz w:val="21"/>
          <w:szCs w:val="21"/>
        </w:rPr>
        <w:t xml:space="preserve">The Australian Motoring Festival will be held from 26-29 March at the Melbourne Showgrounds. </w:t>
      </w:r>
      <w:r w:rsidR="003E61D1" w:rsidRPr="00D36CBF">
        <w:rPr>
          <w:sz w:val="21"/>
          <w:szCs w:val="21"/>
        </w:rPr>
        <w:t xml:space="preserve">Tickets start from $30 </w:t>
      </w:r>
      <w:r w:rsidR="00E72F51" w:rsidRPr="00D36CBF">
        <w:rPr>
          <w:sz w:val="21"/>
          <w:szCs w:val="21"/>
        </w:rPr>
        <w:t>for adults and $20 for children, with RACV and VACC members saving more than 30% on ticket prices.</w:t>
      </w:r>
      <w:r w:rsidR="003E61D1" w:rsidRPr="00D36CBF">
        <w:rPr>
          <w:sz w:val="21"/>
          <w:szCs w:val="21"/>
        </w:rPr>
        <w:t xml:space="preserve"> </w:t>
      </w:r>
      <w:r w:rsidRPr="00D36CBF">
        <w:rPr>
          <w:sz w:val="21"/>
          <w:szCs w:val="21"/>
        </w:rPr>
        <w:t xml:space="preserve">For more information </w:t>
      </w:r>
      <w:r w:rsidR="00BC0313" w:rsidRPr="00D36CBF">
        <w:rPr>
          <w:sz w:val="21"/>
          <w:szCs w:val="21"/>
        </w:rPr>
        <w:t xml:space="preserve">and to </w:t>
      </w:r>
      <w:r w:rsidR="00CD0928" w:rsidRPr="00D36CBF">
        <w:rPr>
          <w:sz w:val="21"/>
          <w:szCs w:val="21"/>
        </w:rPr>
        <w:t xml:space="preserve">purchase tickets, </w:t>
      </w:r>
      <w:r w:rsidRPr="00D36CBF">
        <w:rPr>
          <w:sz w:val="21"/>
          <w:szCs w:val="21"/>
        </w:rPr>
        <w:t xml:space="preserve">visit the website </w:t>
      </w:r>
      <w:r w:rsidR="00CE317D" w:rsidRPr="00D36CBF">
        <w:rPr>
          <w:sz w:val="21"/>
          <w:szCs w:val="21"/>
        </w:rPr>
        <w:t xml:space="preserve">at </w:t>
      </w:r>
      <w:hyperlink r:id="rId6" w:history="1">
        <w:r w:rsidRPr="00D36CBF">
          <w:rPr>
            <w:rStyle w:val="Hyperlink"/>
            <w:sz w:val="21"/>
            <w:szCs w:val="21"/>
          </w:rPr>
          <w:t>www.australianmotoringfestival.com.au</w:t>
        </w:r>
      </w:hyperlink>
    </w:p>
    <w:p w:rsidR="00717579" w:rsidRPr="00D36CBF" w:rsidRDefault="00950FD2" w:rsidP="00950FD2">
      <w:pPr>
        <w:ind w:left="-426"/>
        <w:jc w:val="center"/>
        <w:rPr>
          <w:sz w:val="21"/>
          <w:szCs w:val="21"/>
        </w:rPr>
      </w:pPr>
      <w:r w:rsidRPr="00D36CBF">
        <w:rPr>
          <w:sz w:val="21"/>
          <w:szCs w:val="21"/>
        </w:rPr>
        <w:t>- ENDS -</w:t>
      </w:r>
    </w:p>
    <w:p w:rsidR="00C55152" w:rsidRDefault="00AA6F62" w:rsidP="00B47DEE">
      <w:pPr>
        <w:ind w:left="-426"/>
        <w:rPr>
          <w:sz w:val="20"/>
          <w:szCs w:val="20"/>
        </w:rPr>
      </w:pPr>
      <w:r>
        <w:rPr>
          <w:noProof/>
          <w:sz w:val="20"/>
          <w:szCs w:val="20"/>
          <w:lang w:eastAsia="en-AU"/>
        </w:rPr>
        <mc:AlternateContent>
          <mc:Choice Requires="wpg">
            <w:drawing>
              <wp:anchor distT="0" distB="0" distL="114300" distR="114300" simplePos="0" relativeHeight="251666432" behindDoc="0" locked="0" layoutInCell="1" allowOverlap="1" wp14:anchorId="706841D0" wp14:editId="6AB1C384">
                <wp:simplePos x="0" y="0"/>
                <wp:positionH relativeFrom="column">
                  <wp:posOffset>5159045</wp:posOffset>
                </wp:positionH>
                <wp:positionV relativeFrom="paragraph">
                  <wp:posOffset>31750</wp:posOffset>
                </wp:positionV>
                <wp:extent cx="1225550" cy="523925"/>
                <wp:effectExtent l="0" t="0" r="0" b="9525"/>
                <wp:wrapNone/>
                <wp:docPr id="1" name="Group 1"/>
                <wp:cNvGraphicFramePr/>
                <a:graphic xmlns:a="http://schemas.openxmlformats.org/drawingml/2006/main">
                  <a:graphicData uri="http://schemas.microsoft.com/office/word/2010/wordprocessingGroup">
                    <wpg:wgp>
                      <wpg:cNvGrpSpPr/>
                      <wpg:grpSpPr>
                        <a:xfrm>
                          <a:off x="0" y="0"/>
                          <a:ext cx="1225550" cy="523925"/>
                          <a:chOff x="0" y="-7333"/>
                          <a:chExt cx="1225575" cy="524350"/>
                        </a:xfrm>
                      </wpg:grpSpPr>
                      <wpg:grpSp>
                        <wpg:cNvPr id="28" name="Group 25"/>
                        <wpg:cNvGrpSpPr>
                          <a:grpSpLocks/>
                        </wpg:cNvGrpSpPr>
                        <wpg:grpSpPr bwMode="auto">
                          <a:xfrm>
                            <a:off x="746150" y="256032"/>
                            <a:ext cx="479425" cy="260985"/>
                            <a:chOff x="10170" y="330"/>
                            <a:chExt cx="1028" cy="560"/>
                          </a:xfrm>
                        </wpg:grpSpPr>
                        <pic:pic xmlns:pic="http://schemas.openxmlformats.org/drawingml/2006/picture">
                          <pic:nvPicPr>
                            <pic:cNvPr id="29"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19" y="330"/>
                              <a:ext cx="978"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70" y="691"/>
                              <a:ext cx="944" cy="19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 name="Group 3"/>
                        <wpg:cNvGrpSpPr>
                          <a:grpSpLocks/>
                        </wpg:cNvGrpSpPr>
                        <wpg:grpSpPr bwMode="auto">
                          <a:xfrm>
                            <a:off x="102412" y="248717"/>
                            <a:ext cx="542290" cy="165735"/>
                            <a:chOff x="8880" y="315"/>
                            <a:chExt cx="1162" cy="356"/>
                          </a:xfrm>
                        </wpg:grpSpPr>
                        <wpg:grpSp>
                          <wpg:cNvPr id="6" name="Group 22"/>
                          <wpg:cNvGrpSpPr>
                            <a:grpSpLocks/>
                          </wpg:cNvGrpSpPr>
                          <wpg:grpSpPr bwMode="auto">
                            <a:xfrm>
                              <a:off x="8890" y="333"/>
                              <a:ext cx="298" cy="322"/>
                              <a:chOff x="8890" y="333"/>
                              <a:chExt cx="298" cy="322"/>
                            </a:xfrm>
                          </wpg:grpSpPr>
                          <wps:wsp>
                            <wps:cNvPr id="7" name="Freeform 24"/>
                            <wps:cNvSpPr>
                              <a:spLocks/>
                            </wps:cNvSpPr>
                            <wps:spPr bwMode="auto">
                              <a:xfrm>
                                <a:off x="8890" y="333"/>
                                <a:ext cx="298" cy="322"/>
                              </a:xfrm>
                              <a:custGeom>
                                <a:avLst/>
                                <a:gdLst>
                                  <a:gd name="T0" fmla="+- 0 8980 8890"/>
                                  <a:gd name="T1" fmla="*/ T0 w 298"/>
                                  <a:gd name="T2" fmla="+- 0 333 333"/>
                                  <a:gd name="T3" fmla="*/ 333 h 322"/>
                                  <a:gd name="T4" fmla="+- 0 8890 8890"/>
                                  <a:gd name="T5" fmla="*/ T4 w 298"/>
                                  <a:gd name="T6" fmla="+- 0 333 333"/>
                                  <a:gd name="T7" fmla="*/ 333 h 322"/>
                                  <a:gd name="T8" fmla="+- 0 8890 8890"/>
                                  <a:gd name="T9" fmla="*/ T8 w 298"/>
                                  <a:gd name="T10" fmla="+- 0 334 333"/>
                                  <a:gd name="T11" fmla="*/ 334 h 322"/>
                                  <a:gd name="T12" fmla="+- 0 8899 8890"/>
                                  <a:gd name="T13" fmla="*/ T12 w 298"/>
                                  <a:gd name="T14" fmla="+- 0 351 333"/>
                                  <a:gd name="T15" fmla="*/ 351 h 322"/>
                                  <a:gd name="T16" fmla="+- 0 8904 8890"/>
                                  <a:gd name="T17" fmla="*/ T16 w 298"/>
                                  <a:gd name="T18" fmla="+- 0 371 333"/>
                                  <a:gd name="T19" fmla="*/ 371 h 322"/>
                                  <a:gd name="T20" fmla="+- 0 8948 8890"/>
                                  <a:gd name="T21" fmla="*/ T20 w 298"/>
                                  <a:gd name="T22" fmla="+- 0 655 333"/>
                                  <a:gd name="T23" fmla="*/ 655 h 322"/>
                                  <a:gd name="T24" fmla="+- 0 9019 8890"/>
                                  <a:gd name="T25" fmla="*/ T24 w 298"/>
                                  <a:gd name="T26" fmla="+- 0 655 333"/>
                                  <a:gd name="T27" fmla="*/ 655 h 322"/>
                                  <a:gd name="T28" fmla="+- 0 9062 8890"/>
                                  <a:gd name="T29" fmla="*/ T28 w 298"/>
                                  <a:gd name="T30" fmla="+- 0 572 333"/>
                                  <a:gd name="T31" fmla="*/ 572 h 322"/>
                                  <a:gd name="T32" fmla="+- 0 9014 8890"/>
                                  <a:gd name="T33" fmla="*/ T32 w 298"/>
                                  <a:gd name="T34" fmla="+- 0 572 333"/>
                                  <a:gd name="T35" fmla="*/ 572 h 322"/>
                                  <a:gd name="T36" fmla="+- 0 8980 8890"/>
                                  <a:gd name="T37" fmla="*/ T36 w 298"/>
                                  <a:gd name="T38" fmla="+- 0 333 333"/>
                                  <a:gd name="T39" fmla="*/ 333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 h="322">
                                    <a:moveTo>
                                      <a:pt x="90" y="0"/>
                                    </a:moveTo>
                                    <a:lnTo>
                                      <a:pt x="0" y="0"/>
                                    </a:lnTo>
                                    <a:lnTo>
                                      <a:pt x="0" y="1"/>
                                    </a:lnTo>
                                    <a:lnTo>
                                      <a:pt x="9" y="18"/>
                                    </a:lnTo>
                                    <a:lnTo>
                                      <a:pt x="14" y="38"/>
                                    </a:lnTo>
                                    <a:lnTo>
                                      <a:pt x="58" y="322"/>
                                    </a:lnTo>
                                    <a:lnTo>
                                      <a:pt x="129" y="322"/>
                                    </a:lnTo>
                                    <a:lnTo>
                                      <a:pt x="172" y="239"/>
                                    </a:lnTo>
                                    <a:lnTo>
                                      <a:pt x="124" y="239"/>
                                    </a:lnTo>
                                    <a:lnTo>
                                      <a:pt x="90" y="0"/>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3"/>
                            <wps:cNvSpPr>
                              <a:spLocks/>
                            </wps:cNvSpPr>
                            <wps:spPr bwMode="auto">
                              <a:xfrm>
                                <a:off x="8890" y="333"/>
                                <a:ext cx="298" cy="322"/>
                              </a:xfrm>
                              <a:custGeom>
                                <a:avLst/>
                                <a:gdLst>
                                  <a:gd name="T0" fmla="+- 0 9187 8890"/>
                                  <a:gd name="T1" fmla="*/ T0 w 298"/>
                                  <a:gd name="T2" fmla="+- 0 333 333"/>
                                  <a:gd name="T3" fmla="*/ 333 h 322"/>
                                  <a:gd name="T4" fmla="+- 0 9102 8890"/>
                                  <a:gd name="T5" fmla="*/ T4 w 298"/>
                                  <a:gd name="T6" fmla="+- 0 333 333"/>
                                  <a:gd name="T7" fmla="*/ 333 h 322"/>
                                  <a:gd name="T8" fmla="+- 0 9102 8890"/>
                                  <a:gd name="T9" fmla="*/ T8 w 298"/>
                                  <a:gd name="T10" fmla="+- 0 334 333"/>
                                  <a:gd name="T11" fmla="*/ 334 h 322"/>
                                  <a:gd name="T12" fmla="+- 0 9112 8890"/>
                                  <a:gd name="T13" fmla="*/ T12 w 298"/>
                                  <a:gd name="T14" fmla="+- 0 342 333"/>
                                  <a:gd name="T15" fmla="*/ 342 h 322"/>
                                  <a:gd name="T16" fmla="+- 0 9120 8890"/>
                                  <a:gd name="T17" fmla="*/ T16 w 298"/>
                                  <a:gd name="T18" fmla="+- 0 351 333"/>
                                  <a:gd name="T19" fmla="*/ 351 h 322"/>
                                  <a:gd name="T20" fmla="+- 0 9115 8890"/>
                                  <a:gd name="T21" fmla="*/ T20 w 298"/>
                                  <a:gd name="T22" fmla="+- 0 376 333"/>
                                  <a:gd name="T23" fmla="*/ 376 h 322"/>
                                  <a:gd name="T24" fmla="+- 0 9109 8890"/>
                                  <a:gd name="T25" fmla="*/ T24 w 298"/>
                                  <a:gd name="T26" fmla="+- 0 386 333"/>
                                  <a:gd name="T27" fmla="*/ 386 h 322"/>
                                  <a:gd name="T28" fmla="+- 0 9104 8890"/>
                                  <a:gd name="T29" fmla="*/ T28 w 298"/>
                                  <a:gd name="T30" fmla="+- 0 395 333"/>
                                  <a:gd name="T31" fmla="*/ 395 h 322"/>
                                  <a:gd name="T32" fmla="+- 0 9014 8890"/>
                                  <a:gd name="T33" fmla="*/ T32 w 298"/>
                                  <a:gd name="T34" fmla="+- 0 572 333"/>
                                  <a:gd name="T35" fmla="*/ 572 h 322"/>
                                  <a:gd name="T36" fmla="+- 0 9062 8890"/>
                                  <a:gd name="T37" fmla="*/ T36 w 298"/>
                                  <a:gd name="T38" fmla="+- 0 572 333"/>
                                  <a:gd name="T39" fmla="*/ 572 h 322"/>
                                  <a:gd name="T40" fmla="+- 0 9187 8890"/>
                                  <a:gd name="T41" fmla="*/ T40 w 298"/>
                                  <a:gd name="T42" fmla="+- 0 334 333"/>
                                  <a:gd name="T43" fmla="*/ 334 h 322"/>
                                  <a:gd name="T44" fmla="+- 0 9187 8890"/>
                                  <a:gd name="T45" fmla="*/ T44 w 298"/>
                                  <a:gd name="T46" fmla="+- 0 333 333"/>
                                  <a:gd name="T47" fmla="*/ 333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8" h="322">
                                    <a:moveTo>
                                      <a:pt x="297" y="0"/>
                                    </a:moveTo>
                                    <a:lnTo>
                                      <a:pt x="212" y="0"/>
                                    </a:lnTo>
                                    <a:lnTo>
                                      <a:pt x="212" y="1"/>
                                    </a:lnTo>
                                    <a:lnTo>
                                      <a:pt x="222" y="9"/>
                                    </a:lnTo>
                                    <a:lnTo>
                                      <a:pt x="230" y="18"/>
                                    </a:lnTo>
                                    <a:lnTo>
                                      <a:pt x="225" y="43"/>
                                    </a:lnTo>
                                    <a:lnTo>
                                      <a:pt x="219" y="53"/>
                                    </a:lnTo>
                                    <a:lnTo>
                                      <a:pt x="214" y="62"/>
                                    </a:lnTo>
                                    <a:lnTo>
                                      <a:pt x="124" y="239"/>
                                    </a:lnTo>
                                    <a:lnTo>
                                      <a:pt x="172" y="239"/>
                                    </a:lnTo>
                                    <a:lnTo>
                                      <a:pt x="297" y="1"/>
                                    </a:lnTo>
                                    <a:lnTo>
                                      <a:pt x="297" y="0"/>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
                          <wpg:cNvGrpSpPr>
                            <a:grpSpLocks/>
                          </wpg:cNvGrpSpPr>
                          <wpg:grpSpPr bwMode="auto">
                            <a:xfrm>
                              <a:off x="9412" y="325"/>
                              <a:ext cx="290" cy="336"/>
                              <a:chOff x="9412" y="325"/>
                              <a:chExt cx="290" cy="336"/>
                            </a:xfrm>
                          </wpg:grpSpPr>
                          <wps:wsp>
                            <wps:cNvPr id="11" name="Freeform 21"/>
                            <wps:cNvSpPr>
                              <a:spLocks/>
                            </wps:cNvSpPr>
                            <wps:spPr bwMode="auto">
                              <a:xfrm>
                                <a:off x="9412" y="325"/>
                                <a:ext cx="290" cy="336"/>
                              </a:xfrm>
                              <a:custGeom>
                                <a:avLst/>
                                <a:gdLst>
                                  <a:gd name="T0" fmla="+- 0 9631 9412"/>
                                  <a:gd name="T1" fmla="*/ T0 w 290"/>
                                  <a:gd name="T2" fmla="+- 0 325 325"/>
                                  <a:gd name="T3" fmla="*/ 325 h 336"/>
                                  <a:gd name="T4" fmla="+- 0 9553 9412"/>
                                  <a:gd name="T5" fmla="*/ T4 w 290"/>
                                  <a:gd name="T6" fmla="+- 0 337 325"/>
                                  <a:gd name="T7" fmla="*/ 337 h 336"/>
                                  <a:gd name="T8" fmla="+- 0 9497 9412"/>
                                  <a:gd name="T9" fmla="*/ T8 w 290"/>
                                  <a:gd name="T10" fmla="+- 0 364 325"/>
                                  <a:gd name="T11" fmla="*/ 364 h 336"/>
                                  <a:gd name="T12" fmla="+- 0 9451 9412"/>
                                  <a:gd name="T13" fmla="*/ T12 w 290"/>
                                  <a:gd name="T14" fmla="+- 0 410 325"/>
                                  <a:gd name="T15" fmla="*/ 410 h 336"/>
                                  <a:gd name="T16" fmla="+- 0 9417 9412"/>
                                  <a:gd name="T17" fmla="*/ T16 w 290"/>
                                  <a:gd name="T18" fmla="+- 0 481 325"/>
                                  <a:gd name="T19" fmla="*/ 481 h 336"/>
                                  <a:gd name="T20" fmla="+- 0 9412 9412"/>
                                  <a:gd name="T21" fmla="*/ T20 w 290"/>
                                  <a:gd name="T22" fmla="+- 0 527 325"/>
                                  <a:gd name="T23" fmla="*/ 527 h 336"/>
                                  <a:gd name="T24" fmla="+- 0 9413 9412"/>
                                  <a:gd name="T25" fmla="*/ T24 w 290"/>
                                  <a:gd name="T26" fmla="+- 0 547 325"/>
                                  <a:gd name="T27" fmla="*/ 547 h 336"/>
                                  <a:gd name="T28" fmla="+- 0 9441 9412"/>
                                  <a:gd name="T29" fmla="*/ T28 w 290"/>
                                  <a:gd name="T30" fmla="+- 0 614 325"/>
                                  <a:gd name="T31" fmla="*/ 614 h 336"/>
                                  <a:gd name="T32" fmla="+- 0 9497 9412"/>
                                  <a:gd name="T33" fmla="*/ T32 w 290"/>
                                  <a:gd name="T34" fmla="+- 0 651 325"/>
                                  <a:gd name="T35" fmla="*/ 651 h 336"/>
                                  <a:gd name="T36" fmla="+- 0 9553 9412"/>
                                  <a:gd name="T37" fmla="*/ T36 w 290"/>
                                  <a:gd name="T38" fmla="+- 0 661 325"/>
                                  <a:gd name="T39" fmla="*/ 661 h 336"/>
                                  <a:gd name="T40" fmla="+- 0 9573 9412"/>
                                  <a:gd name="T41" fmla="*/ T40 w 290"/>
                                  <a:gd name="T42" fmla="+- 0 661 325"/>
                                  <a:gd name="T43" fmla="*/ 661 h 336"/>
                                  <a:gd name="T44" fmla="+- 0 9595 9412"/>
                                  <a:gd name="T45" fmla="*/ T44 w 290"/>
                                  <a:gd name="T46" fmla="+- 0 660 325"/>
                                  <a:gd name="T47" fmla="*/ 660 h 336"/>
                                  <a:gd name="T48" fmla="+- 0 9615 9412"/>
                                  <a:gd name="T49" fmla="*/ T48 w 290"/>
                                  <a:gd name="T50" fmla="+- 0 657 325"/>
                                  <a:gd name="T51" fmla="*/ 657 h 336"/>
                                  <a:gd name="T52" fmla="+- 0 9634 9412"/>
                                  <a:gd name="T53" fmla="*/ T52 w 290"/>
                                  <a:gd name="T54" fmla="+- 0 654 325"/>
                                  <a:gd name="T55" fmla="*/ 654 h 336"/>
                                  <a:gd name="T56" fmla="+- 0 9657 9412"/>
                                  <a:gd name="T57" fmla="*/ T56 w 290"/>
                                  <a:gd name="T58" fmla="+- 0 610 325"/>
                                  <a:gd name="T59" fmla="*/ 610 h 336"/>
                                  <a:gd name="T60" fmla="+- 0 9584 9412"/>
                                  <a:gd name="T61" fmla="*/ T60 w 290"/>
                                  <a:gd name="T62" fmla="+- 0 610 325"/>
                                  <a:gd name="T63" fmla="*/ 610 h 336"/>
                                  <a:gd name="T64" fmla="+- 0 9561 9412"/>
                                  <a:gd name="T65" fmla="*/ T64 w 290"/>
                                  <a:gd name="T66" fmla="+- 0 608 325"/>
                                  <a:gd name="T67" fmla="*/ 608 h 336"/>
                                  <a:gd name="T68" fmla="+- 0 9501 9412"/>
                                  <a:gd name="T69" fmla="*/ T68 w 290"/>
                                  <a:gd name="T70" fmla="+- 0 561 325"/>
                                  <a:gd name="T71" fmla="*/ 561 h 336"/>
                                  <a:gd name="T72" fmla="+- 0 9490 9412"/>
                                  <a:gd name="T73" fmla="*/ T72 w 290"/>
                                  <a:gd name="T74" fmla="+- 0 522 325"/>
                                  <a:gd name="T75" fmla="*/ 522 h 336"/>
                                  <a:gd name="T76" fmla="+- 0 9491 9412"/>
                                  <a:gd name="T77" fmla="*/ T76 w 290"/>
                                  <a:gd name="T78" fmla="+- 0 499 325"/>
                                  <a:gd name="T79" fmla="*/ 499 h 336"/>
                                  <a:gd name="T80" fmla="+- 0 9516 9412"/>
                                  <a:gd name="T81" fmla="*/ T80 w 290"/>
                                  <a:gd name="T82" fmla="+- 0 434 325"/>
                                  <a:gd name="T83" fmla="*/ 434 h 336"/>
                                  <a:gd name="T84" fmla="+- 0 9560 9412"/>
                                  <a:gd name="T85" fmla="*/ T84 w 290"/>
                                  <a:gd name="T86" fmla="+- 0 390 325"/>
                                  <a:gd name="T87" fmla="*/ 390 h 336"/>
                                  <a:gd name="T88" fmla="+- 0 9598 9412"/>
                                  <a:gd name="T89" fmla="*/ T88 w 290"/>
                                  <a:gd name="T90" fmla="+- 0 376 325"/>
                                  <a:gd name="T91" fmla="*/ 376 h 336"/>
                                  <a:gd name="T92" fmla="+- 0 9685 9412"/>
                                  <a:gd name="T93" fmla="*/ T92 w 290"/>
                                  <a:gd name="T94" fmla="+- 0 376 325"/>
                                  <a:gd name="T95" fmla="*/ 376 h 336"/>
                                  <a:gd name="T96" fmla="+- 0 9702 9412"/>
                                  <a:gd name="T97" fmla="*/ T96 w 290"/>
                                  <a:gd name="T98" fmla="+- 0 331 325"/>
                                  <a:gd name="T99" fmla="*/ 331 h 336"/>
                                  <a:gd name="T100" fmla="+- 0 9631 9412"/>
                                  <a:gd name="T101" fmla="*/ T100 w 290"/>
                                  <a:gd name="T102" fmla="+- 0 325 325"/>
                                  <a:gd name="T103" fmla="*/ 32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0" h="336">
                                    <a:moveTo>
                                      <a:pt x="219" y="0"/>
                                    </a:moveTo>
                                    <a:lnTo>
                                      <a:pt x="141" y="12"/>
                                    </a:lnTo>
                                    <a:lnTo>
                                      <a:pt x="85" y="39"/>
                                    </a:lnTo>
                                    <a:lnTo>
                                      <a:pt x="39" y="85"/>
                                    </a:lnTo>
                                    <a:lnTo>
                                      <a:pt x="5" y="156"/>
                                    </a:lnTo>
                                    <a:lnTo>
                                      <a:pt x="0" y="202"/>
                                    </a:lnTo>
                                    <a:lnTo>
                                      <a:pt x="1" y="222"/>
                                    </a:lnTo>
                                    <a:lnTo>
                                      <a:pt x="29" y="289"/>
                                    </a:lnTo>
                                    <a:lnTo>
                                      <a:pt x="85" y="326"/>
                                    </a:lnTo>
                                    <a:lnTo>
                                      <a:pt x="141" y="336"/>
                                    </a:lnTo>
                                    <a:lnTo>
                                      <a:pt x="161" y="336"/>
                                    </a:lnTo>
                                    <a:lnTo>
                                      <a:pt x="183" y="335"/>
                                    </a:lnTo>
                                    <a:lnTo>
                                      <a:pt x="203" y="332"/>
                                    </a:lnTo>
                                    <a:lnTo>
                                      <a:pt x="222" y="329"/>
                                    </a:lnTo>
                                    <a:lnTo>
                                      <a:pt x="245" y="285"/>
                                    </a:lnTo>
                                    <a:lnTo>
                                      <a:pt x="172" y="285"/>
                                    </a:lnTo>
                                    <a:lnTo>
                                      <a:pt x="149" y="283"/>
                                    </a:lnTo>
                                    <a:lnTo>
                                      <a:pt x="89" y="236"/>
                                    </a:lnTo>
                                    <a:lnTo>
                                      <a:pt x="78" y="197"/>
                                    </a:lnTo>
                                    <a:lnTo>
                                      <a:pt x="79" y="174"/>
                                    </a:lnTo>
                                    <a:lnTo>
                                      <a:pt x="104" y="109"/>
                                    </a:lnTo>
                                    <a:lnTo>
                                      <a:pt x="148" y="65"/>
                                    </a:lnTo>
                                    <a:lnTo>
                                      <a:pt x="186" y="51"/>
                                    </a:lnTo>
                                    <a:lnTo>
                                      <a:pt x="273" y="51"/>
                                    </a:lnTo>
                                    <a:lnTo>
                                      <a:pt x="290" y="6"/>
                                    </a:lnTo>
                                    <a:lnTo>
                                      <a:pt x="219" y="0"/>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9412" y="325"/>
                                <a:ext cx="290" cy="336"/>
                              </a:xfrm>
                              <a:custGeom>
                                <a:avLst/>
                                <a:gdLst>
                                  <a:gd name="T0" fmla="+- 0 9663 9412"/>
                                  <a:gd name="T1" fmla="*/ T0 w 290"/>
                                  <a:gd name="T2" fmla="+- 0 598 325"/>
                                  <a:gd name="T3" fmla="*/ 598 h 336"/>
                                  <a:gd name="T4" fmla="+- 0 9644 9412"/>
                                  <a:gd name="T5" fmla="*/ T4 w 290"/>
                                  <a:gd name="T6" fmla="+- 0 603 325"/>
                                  <a:gd name="T7" fmla="*/ 603 h 336"/>
                                  <a:gd name="T8" fmla="+- 0 9624 9412"/>
                                  <a:gd name="T9" fmla="*/ T8 w 290"/>
                                  <a:gd name="T10" fmla="+- 0 607 325"/>
                                  <a:gd name="T11" fmla="*/ 607 h 336"/>
                                  <a:gd name="T12" fmla="+- 0 9603 9412"/>
                                  <a:gd name="T13" fmla="*/ T12 w 290"/>
                                  <a:gd name="T14" fmla="+- 0 609 325"/>
                                  <a:gd name="T15" fmla="*/ 609 h 336"/>
                                  <a:gd name="T16" fmla="+- 0 9584 9412"/>
                                  <a:gd name="T17" fmla="*/ T16 w 290"/>
                                  <a:gd name="T18" fmla="+- 0 610 325"/>
                                  <a:gd name="T19" fmla="*/ 610 h 336"/>
                                  <a:gd name="T20" fmla="+- 0 9657 9412"/>
                                  <a:gd name="T21" fmla="*/ T20 w 290"/>
                                  <a:gd name="T22" fmla="+- 0 610 325"/>
                                  <a:gd name="T23" fmla="*/ 610 h 336"/>
                                  <a:gd name="T24" fmla="+- 0 9663 9412"/>
                                  <a:gd name="T25" fmla="*/ T24 w 290"/>
                                  <a:gd name="T26" fmla="+- 0 598 325"/>
                                  <a:gd name="T27" fmla="*/ 598 h 336"/>
                                </a:gdLst>
                                <a:ahLst/>
                                <a:cxnLst>
                                  <a:cxn ang="0">
                                    <a:pos x="T1" y="T3"/>
                                  </a:cxn>
                                  <a:cxn ang="0">
                                    <a:pos x="T5" y="T7"/>
                                  </a:cxn>
                                  <a:cxn ang="0">
                                    <a:pos x="T9" y="T11"/>
                                  </a:cxn>
                                  <a:cxn ang="0">
                                    <a:pos x="T13" y="T15"/>
                                  </a:cxn>
                                  <a:cxn ang="0">
                                    <a:pos x="T17" y="T19"/>
                                  </a:cxn>
                                  <a:cxn ang="0">
                                    <a:pos x="T21" y="T23"/>
                                  </a:cxn>
                                  <a:cxn ang="0">
                                    <a:pos x="T25" y="T27"/>
                                  </a:cxn>
                                </a:cxnLst>
                                <a:rect l="0" t="0" r="r" b="b"/>
                                <a:pathLst>
                                  <a:path w="290" h="336">
                                    <a:moveTo>
                                      <a:pt x="251" y="273"/>
                                    </a:moveTo>
                                    <a:lnTo>
                                      <a:pt x="232" y="278"/>
                                    </a:lnTo>
                                    <a:lnTo>
                                      <a:pt x="212" y="282"/>
                                    </a:lnTo>
                                    <a:lnTo>
                                      <a:pt x="191" y="284"/>
                                    </a:lnTo>
                                    <a:lnTo>
                                      <a:pt x="172" y="285"/>
                                    </a:lnTo>
                                    <a:lnTo>
                                      <a:pt x="245" y="285"/>
                                    </a:lnTo>
                                    <a:lnTo>
                                      <a:pt x="251" y="273"/>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
                            <wps:cNvSpPr>
                              <a:spLocks/>
                            </wps:cNvSpPr>
                            <wps:spPr bwMode="auto">
                              <a:xfrm>
                                <a:off x="9412" y="325"/>
                                <a:ext cx="290" cy="336"/>
                              </a:xfrm>
                              <a:custGeom>
                                <a:avLst/>
                                <a:gdLst>
                                  <a:gd name="T0" fmla="+- 0 9685 9412"/>
                                  <a:gd name="T1" fmla="*/ T0 w 290"/>
                                  <a:gd name="T2" fmla="+- 0 376 325"/>
                                  <a:gd name="T3" fmla="*/ 376 h 336"/>
                                  <a:gd name="T4" fmla="+- 0 9598 9412"/>
                                  <a:gd name="T5" fmla="*/ T4 w 290"/>
                                  <a:gd name="T6" fmla="+- 0 376 325"/>
                                  <a:gd name="T7" fmla="*/ 376 h 336"/>
                                  <a:gd name="T8" fmla="+- 0 9624 9412"/>
                                  <a:gd name="T9" fmla="*/ T8 w 290"/>
                                  <a:gd name="T10" fmla="+- 0 376 325"/>
                                  <a:gd name="T11" fmla="*/ 376 h 336"/>
                                  <a:gd name="T12" fmla="+- 0 9646 9412"/>
                                  <a:gd name="T13" fmla="*/ T12 w 290"/>
                                  <a:gd name="T14" fmla="+- 0 378 325"/>
                                  <a:gd name="T15" fmla="*/ 378 h 336"/>
                                  <a:gd name="T16" fmla="+- 0 9664 9412"/>
                                  <a:gd name="T17" fmla="*/ T16 w 290"/>
                                  <a:gd name="T18" fmla="+- 0 382 325"/>
                                  <a:gd name="T19" fmla="*/ 382 h 336"/>
                                  <a:gd name="T20" fmla="+- 0 9680 9412"/>
                                  <a:gd name="T21" fmla="*/ T20 w 290"/>
                                  <a:gd name="T22" fmla="+- 0 388 325"/>
                                  <a:gd name="T23" fmla="*/ 388 h 336"/>
                                  <a:gd name="T24" fmla="+- 0 9685 9412"/>
                                  <a:gd name="T25" fmla="*/ T24 w 290"/>
                                  <a:gd name="T26" fmla="+- 0 376 325"/>
                                  <a:gd name="T27" fmla="*/ 376 h 336"/>
                                </a:gdLst>
                                <a:ahLst/>
                                <a:cxnLst>
                                  <a:cxn ang="0">
                                    <a:pos x="T1" y="T3"/>
                                  </a:cxn>
                                  <a:cxn ang="0">
                                    <a:pos x="T5" y="T7"/>
                                  </a:cxn>
                                  <a:cxn ang="0">
                                    <a:pos x="T9" y="T11"/>
                                  </a:cxn>
                                  <a:cxn ang="0">
                                    <a:pos x="T13" y="T15"/>
                                  </a:cxn>
                                  <a:cxn ang="0">
                                    <a:pos x="T17" y="T19"/>
                                  </a:cxn>
                                  <a:cxn ang="0">
                                    <a:pos x="T21" y="T23"/>
                                  </a:cxn>
                                  <a:cxn ang="0">
                                    <a:pos x="T25" y="T27"/>
                                  </a:cxn>
                                </a:cxnLst>
                                <a:rect l="0" t="0" r="r" b="b"/>
                                <a:pathLst>
                                  <a:path w="290" h="336">
                                    <a:moveTo>
                                      <a:pt x="273" y="51"/>
                                    </a:moveTo>
                                    <a:lnTo>
                                      <a:pt x="186" y="51"/>
                                    </a:lnTo>
                                    <a:lnTo>
                                      <a:pt x="212" y="51"/>
                                    </a:lnTo>
                                    <a:lnTo>
                                      <a:pt x="234" y="53"/>
                                    </a:lnTo>
                                    <a:lnTo>
                                      <a:pt x="252" y="57"/>
                                    </a:lnTo>
                                    <a:lnTo>
                                      <a:pt x="268" y="63"/>
                                    </a:lnTo>
                                    <a:lnTo>
                                      <a:pt x="273" y="51"/>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
                          <wpg:cNvGrpSpPr>
                            <a:grpSpLocks/>
                          </wpg:cNvGrpSpPr>
                          <wpg:grpSpPr bwMode="auto">
                            <a:xfrm>
                              <a:off x="9088" y="333"/>
                              <a:ext cx="296" cy="322"/>
                              <a:chOff x="9088" y="333"/>
                              <a:chExt cx="296" cy="322"/>
                            </a:xfrm>
                          </wpg:grpSpPr>
                          <wps:wsp>
                            <wps:cNvPr id="15" name="Freeform 17"/>
                            <wps:cNvSpPr>
                              <a:spLocks/>
                            </wps:cNvSpPr>
                            <wps:spPr bwMode="auto">
                              <a:xfrm>
                                <a:off x="9088" y="333"/>
                                <a:ext cx="296" cy="322"/>
                              </a:xfrm>
                              <a:custGeom>
                                <a:avLst/>
                                <a:gdLst>
                                  <a:gd name="T0" fmla="+- 0 9332 9088"/>
                                  <a:gd name="T1" fmla="*/ T0 w 296"/>
                                  <a:gd name="T2" fmla="+- 0 333 333"/>
                                  <a:gd name="T3" fmla="*/ 333 h 322"/>
                                  <a:gd name="T4" fmla="+- 0 9258 9088"/>
                                  <a:gd name="T5" fmla="*/ T4 w 296"/>
                                  <a:gd name="T6" fmla="+- 0 333 333"/>
                                  <a:gd name="T7" fmla="*/ 333 h 322"/>
                                  <a:gd name="T8" fmla="+- 0 9088 9088"/>
                                  <a:gd name="T9" fmla="*/ T8 w 296"/>
                                  <a:gd name="T10" fmla="+- 0 655 333"/>
                                  <a:gd name="T11" fmla="*/ 655 h 322"/>
                                  <a:gd name="T12" fmla="+- 0 9136 9088"/>
                                  <a:gd name="T13" fmla="*/ T12 w 296"/>
                                  <a:gd name="T14" fmla="+- 0 655 333"/>
                                  <a:gd name="T15" fmla="*/ 655 h 322"/>
                                  <a:gd name="T16" fmla="+- 0 9179 9088"/>
                                  <a:gd name="T17" fmla="*/ T16 w 296"/>
                                  <a:gd name="T18" fmla="+- 0 571 333"/>
                                  <a:gd name="T19" fmla="*/ 571 h 322"/>
                                  <a:gd name="T20" fmla="+- 0 9370 9088"/>
                                  <a:gd name="T21" fmla="*/ T20 w 296"/>
                                  <a:gd name="T22" fmla="+- 0 571 333"/>
                                  <a:gd name="T23" fmla="*/ 571 h 322"/>
                                  <a:gd name="T24" fmla="+- 0 9365 9088"/>
                                  <a:gd name="T25" fmla="*/ T24 w 296"/>
                                  <a:gd name="T26" fmla="+- 0 539 333"/>
                                  <a:gd name="T27" fmla="*/ 539 h 322"/>
                                  <a:gd name="T28" fmla="+- 0 9196 9088"/>
                                  <a:gd name="T29" fmla="*/ T28 w 296"/>
                                  <a:gd name="T30" fmla="+- 0 539 333"/>
                                  <a:gd name="T31" fmla="*/ 539 h 322"/>
                                  <a:gd name="T32" fmla="+- 0 9265 9088"/>
                                  <a:gd name="T33" fmla="*/ T32 w 296"/>
                                  <a:gd name="T34" fmla="+- 0 406 333"/>
                                  <a:gd name="T35" fmla="*/ 406 h 322"/>
                                  <a:gd name="T36" fmla="+- 0 9344 9088"/>
                                  <a:gd name="T37" fmla="*/ T36 w 296"/>
                                  <a:gd name="T38" fmla="+- 0 406 333"/>
                                  <a:gd name="T39" fmla="*/ 406 h 322"/>
                                  <a:gd name="T40" fmla="+- 0 9332 9088"/>
                                  <a:gd name="T41" fmla="*/ T40 w 296"/>
                                  <a:gd name="T42" fmla="+- 0 333 333"/>
                                  <a:gd name="T43" fmla="*/ 333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6" h="322">
                                    <a:moveTo>
                                      <a:pt x="244" y="0"/>
                                    </a:moveTo>
                                    <a:lnTo>
                                      <a:pt x="170" y="0"/>
                                    </a:lnTo>
                                    <a:lnTo>
                                      <a:pt x="0" y="322"/>
                                    </a:lnTo>
                                    <a:lnTo>
                                      <a:pt x="48" y="322"/>
                                    </a:lnTo>
                                    <a:lnTo>
                                      <a:pt x="91" y="238"/>
                                    </a:lnTo>
                                    <a:lnTo>
                                      <a:pt x="282" y="238"/>
                                    </a:lnTo>
                                    <a:lnTo>
                                      <a:pt x="277" y="206"/>
                                    </a:lnTo>
                                    <a:lnTo>
                                      <a:pt x="108" y="206"/>
                                    </a:lnTo>
                                    <a:lnTo>
                                      <a:pt x="177" y="73"/>
                                    </a:lnTo>
                                    <a:lnTo>
                                      <a:pt x="256" y="73"/>
                                    </a:lnTo>
                                    <a:lnTo>
                                      <a:pt x="244" y="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9088" y="333"/>
                                <a:ext cx="296" cy="322"/>
                              </a:xfrm>
                              <a:custGeom>
                                <a:avLst/>
                                <a:gdLst>
                                  <a:gd name="T0" fmla="+- 0 9370 9088"/>
                                  <a:gd name="T1" fmla="*/ T0 w 296"/>
                                  <a:gd name="T2" fmla="+- 0 571 333"/>
                                  <a:gd name="T3" fmla="*/ 571 h 322"/>
                                  <a:gd name="T4" fmla="+- 0 9289 9088"/>
                                  <a:gd name="T5" fmla="*/ T4 w 296"/>
                                  <a:gd name="T6" fmla="+- 0 571 333"/>
                                  <a:gd name="T7" fmla="*/ 571 h 322"/>
                                  <a:gd name="T8" fmla="+- 0 9294 9088"/>
                                  <a:gd name="T9" fmla="*/ T8 w 296"/>
                                  <a:gd name="T10" fmla="+- 0 605 333"/>
                                  <a:gd name="T11" fmla="*/ 605 h 322"/>
                                  <a:gd name="T12" fmla="+- 0 9295 9088"/>
                                  <a:gd name="T13" fmla="*/ T12 w 296"/>
                                  <a:gd name="T14" fmla="+- 0 613 333"/>
                                  <a:gd name="T15" fmla="*/ 613 h 322"/>
                                  <a:gd name="T16" fmla="+- 0 9296 9088"/>
                                  <a:gd name="T17" fmla="*/ T16 w 296"/>
                                  <a:gd name="T18" fmla="+- 0 615 333"/>
                                  <a:gd name="T19" fmla="*/ 615 h 322"/>
                                  <a:gd name="T20" fmla="+- 0 9291 9088"/>
                                  <a:gd name="T21" fmla="*/ T20 w 296"/>
                                  <a:gd name="T22" fmla="+- 0 639 333"/>
                                  <a:gd name="T23" fmla="*/ 639 h 322"/>
                                  <a:gd name="T24" fmla="+- 0 9281 9088"/>
                                  <a:gd name="T25" fmla="*/ T24 w 296"/>
                                  <a:gd name="T26" fmla="+- 0 646 333"/>
                                  <a:gd name="T27" fmla="*/ 646 h 322"/>
                                  <a:gd name="T28" fmla="+- 0 9269 9088"/>
                                  <a:gd name="T29" fmla="*/ T28 w 296"/>
                                  <a:gd name="T30" fmla="+- 0 654 333"/>
                                  <a:gd name="T31" fmla="*/ 654 h 322"/>
                                  <a:gd name="T32" fmla="+- 0 9269 9088"/>
                                  <a:gd name="T33" fmla="*/ T32 w 296"/>
                                  <a:gd name="T34" fmla="+- 0 655 333"/>
                                  <a:gd name="T35" fmla="*/ 655 h 322"/>
                                  <a:gd name="T36" fmla="+- 0 9384 9088"/>
                                  <a:gd name="T37" fmla="*/ T36 w 296"/>
                                  <a:gd name="T38" fmla="+- 0 655 333"/>
                                  <a:gd name="T39" fmla="*/ 655 h 322"/>
                                  <a:gd name="T40" fmla="+- 0 9370 9088"/>
                                  <a:gd name="T41" fmla="*/ T40 w 296"/>
                                  <a:gd name="T42" fmla="+- 0 571 333"/>
                                  <a:gd name="T43" fmla="*/ 571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6" h="322">
                                    <a:moveTo>
                                      <a:pt x="282" y="238"/>
                                    </a:moveTo>
                                    <a:lnTo>
                                      <a:pt x="201" y="238"/>
                                    </a:lnTo>
                                    <a:lnTo>
                                      <a:pt x="206" y="272"/>
                                    </a:lnTo>
                                    <a:lnTo>
                                      <a:pt x="207" y="280"/>
                                    </a:lnTo>
                                    <a:lnTo>
                                      <a:pt x="208" y="282"/>
                                    </a:lnTo>
                                    <a:lnTo>
                                      <a:pt x="203" y="306"/>
                                    </a:lnTo>
                                    <a:lnTo>
                                      <a:pt x="193" y="313"/>
                                    </a:lnTo>
                                    <a:lnTo>
                                      <a:pt x="181" y="321"/>
                                    </a:lnTo>
                                    <a:lnTo>
                                      <a:pt x="181" y="322"/>
                                    </a:lnTo>
                                    <a:lnTo>
                                      <a:pt x="296" y="322"/>
                                    </a:lnTo>
                                    <a:lnTo>
                                      <a:pt x="282" y="238"/>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9088" y="333"/>
                                <a:ext cx="296" cy="322"/>
                              </a:xfrm>
                              <a:custGeom>
                                <a:avLst/>
                                <a:gdLst>
                                  <a:gd name="T0" fmla="+- 0 9344 9088"/>
                                  <a:gd name="T1" fmla="*/ T0 w 296"/>
                                  <a:gd name="T2" fmla="+- 0 406 333"/>
                                  <a:gd name="T3" fmla="*/ 406 h 322"/>
                                  <a:gd name="T4" fmla="+- 0 9265 9088"/>
                                  <a:gd name="T5" fmla="*/ T4 w 296"/>
                                  <a:gd name="T6" fmla="+- 0 406 333"/>
                                  <a:gd name="T7" fmla="*/ 406 h 322"/>
                                  <a:gd name="T8" fmla="+- 0 9284 9088"/>
                                  <a:gd name="T9" fmla="*/ T8 w 296"/>
                                  <a:gd name="T10" fmla="+- 0 539 333"/>
                                  <a:gd name="T11" fmla="*/ 539 h 322"/>
                                  <a:gd name="T12" fmla="+- 0 9365 9088"/>
                                  <a:gd name="T13" fmla="*/ T12 w 296"/>
                                  <a:gd name="T14" fmla="+- 0 539 333"/>
                                  <a:gd name="T15" fmla="*/ 539 h 322"/>
                                  <a:gd name="T16" fmla="+- 0 9344 9088"/>
                                  <a:gd name="T17" fmla="*/ T16 w 296"/>
                                  <a:gd name="T18" fmla="+- 0 406 333"/>
                                  <a:gd name="T19" fmla="*/ 406 h 322"/>
                                </a:gdLst>
                                <a:ahLst/>
                                <a:cxnLst>
                                  <a:cxn ang="0">
                                    <a:pos x="T1" y="T3"/>
                                  </a:cxn>
                                  <a:cxn ang="0">
                                    <a:pos x="T5" y="T7"/>
                                  </a:cxn>
                                  <a:cxn ang="0">
                                    <a:pos x="T9" y="T11"/>
                                  </a:cxn>
                                  <a:cxn ang="0">
                                    <a:pos x="T13" y="T15"/>
                                  </a:cxn>
                                  <a:cxn ang="0">
                                    <a:pos x="T17" y="T19"/>
                                  </a:cxn>
                                </a:cxnLst>
                                <a:rect l="0" t="0" r="r" b="b"/>
                                <a:pathLst>
                                  <a:path w="296" h="322">
                                    <a:moveTo>
                                      <a:pt x="256" y="73"/>
                                    </a:moveTo>
                                    <a:lnTo>
                                      <a:pt x="177" y="73"/>
                                    </a:lnTo>
                                    <a:lnTo>
                                      <a:pt x="196" y="206"/>
                                    </a:lnTo>
                                    <a:lnTo>
                                      <a:pt x="277" y="206"/>
                                    </a:lnTo>
                                    <a:lnTo>
                                      <a:pt x="256" y="73"/>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0"/>
                          <wpg:cNvGrpSpPr>
                            <a:grpSpLocks/>
                          </wpg:cNvGrpSpPr>
                          <wpg:grpSpPr bwMode="auto">
                            <a:xfrm>
                              <a:off x="9693" y="325"/>
                              <a:ext cx="290" cy="336"/>
                              <a:chOff x="9693" y="325"/>
                              <a:chExt cx="290" cy="336"/>
                            </a:xfrm>
                          </wpg:grpSpPr>
                          <wps:wsp>
                            <wps:cNvPr id="19" name="Freeform 13"/>
                            <wps:cNvSpPr>
                              <a:spLocks/>
                            </wps:cNvSpPr>
                            <wps:spPr bwMode="auto">
                              <a:xfrm>
                                <a:off x="9693" y="325"/>
                                <a:ext cx="290" cy="336"/>
                              </a:xfrm>
                              <a:custGeom>
                                <a:avLst/>
                                <a:gdLst>
                                  <a:gd name="T0" fmla="+- 0 9912 9693"/>
                                  <a:gd name="T1" fmla="*/ T0 w 290"/>
                                  <a:gd name="T2" fmla="+- 0 325 325"/>
                                  <a:gd name="T3" fmla="*/ 325 h 336"/>
                                  <a:gd name="T4" fmla="+- 0 9833 9693"/>
                                  <a:gd name="T5" fmla="*/ T4 w 290"/>
                                  <a:gd name="T6" fmla="+- 0 337 325"/>
                                  <a:gd name="T7" fmla="*/ 337 h 336"/>
                                  <a:gd name="T8" fmla="+- 0 9777 9693"/>
                                  <a:gd name="T9" fmla="*/ T8 w 290"/>
                                  <a:gd name="T10" fmla="+- 0 364 325"/>
                                  <a:gd name="T11" fmla="*/ 364 h 336"/>
                                  <a:gd name="T12" fmla="+- 0 9732 9693"/>
                                  <a:gd name="T13" fmla="*/ T12 w 290"/>
                                  <a:gd name="T14" fmla="+- 0 410 325"/>
                                  <a:gd name="T15" fmla="*/ 410 h 336"/>
                                  <a:gd name="T16" fmla="+- 0 9697 9693"/>
                                  <a:gd name="T17" fmla="*/ T16 w 290"/>
                                  <a:gd name="T18" fmla="+- 0 481 325"/>
                                  <a:gd name="T19" fmla="*/ 481 h 336"/>
                                  <a:gd name="T20" fmla="+- 0 9693 9693"/>
                                  <a:gd name="T21" fmla="*/ T20 w 290"/>
                                  <a:gd name="T22" fmla="+- 0 527 325"/>
                                  <a:gd name="T23" fmla="*/ 527 h 336"/>
                                  <a:gd name="T24" fmla="+- 0 9694 9693"/>
                                  <a:gd name="T25" fmla="*/ T24 w 290"/>
                                  <a:gd name="T26" fmla="+- 0 547 325"/>
                                  <a:gd name="T27" fmla="*/ 547 h 336"/>
                                  <a:gd name="T28" fmla="+- 0 9721 9693"/>
                                  <a:gd name="T29" fmla="*/ T28 w 290"/>
                                  <a:gd name="T30" fmla="+- 0 614 325"/>
                                  <a:gd name="T31" fmla="*/ 614 h 336"/>
                                  <a:gd name="T32" fmla="+- 0 9777 9693"/>
                                  <a:gd name="T33" fmla="*/ T32 w 290"/>
                                  <a:gd name="T34" fmla="+- 0 651 325"/>
                                  <a:gd name="T35" fmla="*/ 651 h 336"/>
                                  <a:gd name="T36" fmla="+- 0 9833 9693"/>
                                  <a:gd name="T37" fmla="*/ T36 w 290"/>
                                  <a:gd name="T38" fmla="+- 0 661 325"/>
                                  <a:gd name="T39" fmla="*/ 661 h 336"/>
                                  <a:gd name="T40" fmla="+- 0 9854 9693"/>
                                  <a:gd name="T41" fmla="*/ T40 w 290"/>
                                  <a:gd name="T42" fmla="+- 0 661 325"/>
                                  <a:gd name="T43" fmla="*/ 661 h 336"/>
                                  <a:gd name="T44" fmla="+- 0 9875 9693"/>
                                  <a:gd name="T45" fmla="*/ T44 w 290"/>
                                  <a:gd name="T46" fmla="+- 0 660 325"/>
                                  <a:gd name="T47" fmla="*/ 660 h 336"/>
                                  <a:gd name="T48" fmla="+- 0 9896 9693"/>
                                  <a:gd name="T49" fmla="*/ T48 w 290"/>
                                  <a:gd name="T50" fmla="+- 0 657 325"/>
                                  <a:gd name="T51" fmla="*/ 657 h 336"/>
                                  <a:gd name="T52" fmla="+- 0 9915 9693"/>
                                  <a:gd name="T53" fmla="*/ T52 w 290"/>
                                  <a:gd name="T54" fmla="+- 0 654 325"/>
                                  <a:gd name="T55" fmla="*/ 654 h 336"/>
                                  <a:gd name="T56" fmla="+- 0 9937 9693"/>
                                  <a:gd name="T57" fmla="*/ T56 w 290"/>
                                  <a:gd name="T58" fmla="+- 0 610 325"/>
                                  <a:gd name="T59" fmla="*/ 610 h 336"/>
                                  <a:gd name="T60" fmla="+- 0 9864 9693"/>
                                  <a:gd name="T61" fmla="*/ T60 w 290"/>
                                  <a:gd name="T62" fmla="+- 0 610 325"/>
                                  <a:gd name="T63" fmla="*/ 610 h 336"/>
                                  <a:gd name="T64" fmla="+- 0 9842 9693"/>
                                  <a:gd name="T65" fmla="*/ T64 w 290"/>
                                  <a:gd name="T66" fmla="+- 0 608 325"/>
                                  <a:gd name="T67" fmla="*/ 608 h 336"/>
                                  <a:gd name="T68" fmla="+- 0 9781 9693"/>
                                  <a:gd name="T69" fmla="*/ T68 w 290"/>
                                  <a:gd name="T70" fmla="+- 0 561 325"/>
                                  <a:gd name="T71" fmla="*/ 561 h 336"/>
                                  <a:gd name="T72" fmla="+- 0 9771 9693"/>
                                  <a:gd name="T73" fmla="*/ T72 w 290"/>
                                  <a:gd name="T74" fmla="+- 0 522 325"/>
                                  <a:gd name="T75" fmla="*/ 522 h 336"/>
                                  <a:gd name="T76" fmla="+- 0 9771 9693"/>
                                  <a:gd name="T77" fmla="*/ T76 w 290"/>
                                  <a:gd name="T78" fmla="+- 0 499 325"/>
                                  <a:gd name="T79" fmla="*/ 499 h 336"/>
                                  <a:gd name="T80" fmla="+- 0 9796 9693"/>
                                  <a:gd name="T81" fmla="*/ T80 w 290"/>
                                  <a:gd name="T82" fmla="+- 0 434 325"/>
                                  <a:gd name="T83" fmla="*/ 434 h 336"/>
                                  <a:gd name="T84" fmla="+- 0 9840 9693"/>
                                  <a:gd name="T85" fmla="*/ T84 w 290"/>
                                  <a:gd name="T86" fmla="+- 0 390 325"/>
                                  <a:gd name="T87" fmla="*/ 390 h 336"/>
                                  <a:gd name="T88" fmla="+- 0 9879 9693"/>
                                  <a:gd name="T89" fmla="*/ T88 w 290"/>
                                  <a:gd name="T90" fmla="+- 0 376 325"/>
                                  <a:gd name="T91" fmla="*/ 376 h 336"/>
                                  <a:gd name="T92" fmla="+- 0 9965 9693"/>
                                  <a:gd name="T93" fmla="*/ T92 w 290"/>
                                  <a:gd name="T94" fmla="+- 0 376 325"/>
                                  <a:gd name="T95" fmla="*/ 376 h 336"/>
                                  <a:gd name="T96" fmla="+- 0 9982 9693"/>
                                  <a:gd name="T97" fmla="*/ T96 w 290"/>
                                  <a:gd name="T98" fmla="+- 0 331 325"/>
                                  <a:gd name="T99" fmla="*/ 331 h 336"/>
                                  <a:gd name="T100" fmla="+- 0 9912 9693"/>
                                  <a:gd name="T101" fmla="*/ T100 w 290"/>
                                  <a:gd name="T102" fmla="+- 0 325 325"/>
                                  <a:gd name="T103" fmla="*/ 32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0" h="336">
                                    <a:moveTo>
                                      <a:pt x="219" y="0"/>
                                    </a:moveTo>
                                    <a:lnTo>
                                      <a:pt x="140" y="12"/>
                                    </a:lnTo>
                                    <a:lnTo>
                                      <a:pt x="84" y="39"/>
                                    </a:lnTo>
                                    <a:lnTo>
                                      <a:pt x="39" y="85"/>
                                    </a:lnTo>
                                    <a:lnTo>
                                      <a:pt x="4" y="156"/>
                                    </a:lnTo>
                                    <a:lnTo>
                                      <a:pt x="0" y="202"/>
                                    </a:lnTo>
                                    <a:lnTo>
                                      <a:pt x="1" y="222"/>
                                    </a:lnTo>
                                    <a:lnTo>
                                      <a:pt x="28" y="289"/>
                                    </a:lnTo>
                                    <a:lnTo>
                                      <a:pt x="84" y="326"/>
                                    </a:lnTo>
                                    <a:lnTo>
                                      <a:pt x="140" y="336"/>
                                    </a:lnTo>
                                    <a:lnTo>
                                      <a:pt x="161" y="336"/>
                                    </a:lnTo>
                                    <a:lnTo>
                                      <a:pt x="182" y="335"/>
                                    </a:lnTo>
                                    <a:lnTo>
                                      <a:pt x="203" y="332"/>
                                    </a:lnTo>
                                    <a:lnTo>
                                      <a:pt x="222" y="329"/>
                                    </a:lnTo>
                                    <a:lnTo>
                                      <a:pt x="244" y="285"/>
                                    </a:lnTo>
                                    <a:lnTo>
                                      <a:pt x="171" y="285"/>
                                    </a:lnTo>
                                    <a:lnTo>
                                      <a:pt x="149" y="283"/>
                                    </a:lnTo>
                                    <a:lnTo>
                                      <a:pt x="88" y="236"/>
                                    </a:lnTo>
                                    <a:lnTo>
                                      <a:pt x="78" y="197"/>
                                    </a:lnTo>
                                    <a:lnTo>
                                      <a:pt x="78" y="174"/>
                                    </a:lnTo>
                                    <a:lnTo>
                                      <a:pt x="103" y="109"/>
                                    </a:lnTo>
                                    <a:lnTo>
                                      <a:pt x="147" y="65"/>
                                    </a:lnTo>
                                    <a:lnTo>
                                      <a:pt x="186" y="51"/>
                                    </a:lnTo>
                                    <a:lnTo>
                                      <a:pt x="272" y="51"/>
                                    </a:lnTo>
                                    <a:lnTo>
                                      <a:pt x="289" y="6"/>
                                    </a:lnTo>
                                    <a:lnTo>
                                      <a:pt x="219" y="0"/>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
                            <wps:cNvSpPr>
                              <a:spLocks/>
                            </wps:cNvSpPr>
                            <wps:spPr bwMode="auto">
                              <a:xfrm>
                                <a:off x="9693" y="325"/>
                                <a:ext cx="290" cy="336"/>
                              </a:xfrm>
                              <a:custGeom>
                                <a:avLst/>
                                <a:gdLst>
                                  <a:gd name="T0" fmla="+- 0 9944 9693"/>
                                  <a:gd name="T1" fmla="*/ T0 w 290"/>
                                  <a:gd name="T2" fmla="+- 0 598 325"/>
                                  <a:gd name="T3" fmla="*/ 598 h 336"/>
                                  <a:gd name="T4" fmla="+- 0 9924 9693"/>
                                  <a:gd name="T5" fmla="*/ T4 w 290"/>
                                  <a:gd name="T6" fmla="+- 0 603 325"/>
                                  <a:gd name="T7" fmla="*/ 603 h 336"/>
                                  <a:gd name="T8" fmla="+- 0 9904 9693"/>
                                  <a:gd name="T9" fmla="*/ T8 w 290"/>
                                  <a:gd name="T10" fmla="+- 0 607 325"/>
                                  <a:gd name="T11" fmla="*/ 607 h 336"/>
                                  <a:gd name="T12" fmla="+- 0 9884 9693"/>
                                  <a:gd name="T13" fmla="*/ T12 w 290"/>
                                  <a:gd name="T14" fmla="+- 0 609 325"/>
                                  <a:gd name="T15" fmla="*/ 609 h 336"/>
                                  <a:gd name="T16" fmla="+- 0 9864 9693"/>
                                  <a:gd name="T17" fmla="*/ T16 w 290"/>
                                  <a:gd name="T18" fmla="+- 0 610 325"/>
                                  <a:gd name="T19" fmla="*/ 610 h 336"/>
                                  <a:gd name="T20" fmla="+- 0 9937 9693"/>
                                  <a:gd name="T21" fmla="*/ T20 w 290"/>
                                  <a:gd name="T22" fmla="+- 0 610 325"/>
                                  <a:gd name="T23" fmla="*/ 610 h 336"/>
                                  <a:gd name="T24" fmla="+- 0 9944 9693"/>
                                  <a:gd name="T25" fmla="*/ T24 w 290"/>
                                  <a:gd name="T26" fmla="+- 0 598 325"/>
                                  <a:gd name="T27" fmla="*/ 598 h 336"/>
                                </a:gdLst>
                                <a:ahLst/>
                                <a:cxnLst>
                                  <a:cxn ang="0">
                                    <a:pos x="T1" y="T3"/>
                                  </a:cxn>
                                  <a:cxn ang="0">
                                    <a:pos x="T5" y="T7"/>
                                  </a:cxn>
                                  <a:cxn ang="0">
                                    <a:pos x="T9" y="T11"/>
                                  </a:cxn>
                                  <a:cxn ang="0">
                                    <a:pos x="T13" y="T15"/>
                                  </a:cxn>
                                  <a:cxn ang="0">
                                    <a:pos x="T17" y="T19"/>
                                  </a:cxn>
                                  <a:cxn ang="0">
                                    <a:pos x="T21" y="T23"/>
                                  </a:cxn>
                                  <a:cxn ang="0">
                                    <a:pos x="T25" y="T27"/>
                                  </a:cxn>
                                </a:cxnLst>
                                <a:rect l="0" t="0" r="r" b="b"/>
                                <a:pathLst>
                                  <a:path w="290" h="336">
                                    <a:moveTo>
                                      <a:pt x="251" y="273"/>
                                    </a:moveTo>
                                    <a:lnTo>
                                      <a:pt x="231" y="278"/>
                                    </a:lnTo>
                                    <a:lnTo>
                                      <a:pt x="211" y="282"/>
                                    </a:lnTo>
                                    <a:lnTo>
                                      <a:pt x="191" y="284"/>
                                    </a:lnTo>
                                    <a:lnTo>
                                      <a:pt x="171" y="285"/>
                                    </a:lnTo>
                                    <a:lnTo>
                                      <a:pt x="244" y="285"/>
                                    </a:lnTo>
                                    <a:lnTo>
                                      <a:pt x="251" y="273"/>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9693" y="325"/>
                                <a:ext cx="290" cy="336"/>
                              </a:xfrm>
                              <a:custGeom>
                                <a:avLst/>
                                <a:gdLst>
                                  <a:gd name="T0" fmla="+- 0 9965 9693"/>
                                  <a:gd name="T1" fmla="*/ T0 w 290"/>
                                  <a:gd name="T2" fmla="+- 0 376 325"/>
                                  <a:gd name="T3" fmla="*/ 376 h 336"/>
                                  <a:gd name="T4" fmla="+- 0 9879 9693"/>
                                  <a:gd name="T5" fmla="*/ T4 w 290"/>
                                  <a:gd name="T6" fmla="+- 0 376 325"/>
                                  <a:gd name="T7" fmla="*/ 376 h 336"/>
                                  <a:gd name="T8" fmla="+- 0 9905 9693"/>
                                  <a:gd name="T9" fmla="*/ T8 w 290"/>
                                  <a:gd name="T10" fmla="+- 0 376 325"/>
                                  <a:gd name="T11" fmla="*/ 376 h 336"/>
                                  <a:gd name="T12" fmla="+- 0 9926 9693"/>
                                  <a:gd name="T13" fmla="*/ T12 w 290"/>
                                  <a:gd name="T14" fmla="+- 0 378 325"/>
                                  <a:gd name="T15" fmla="*/ 378 h 336"/>
                                  <a:gd name="T16" fmla="+- 0 9945 9693"/>
                                  <a:gd name="T17" fmla="*/ T16 w 290"/>
                                  <a:gd name="T18" fmla="+- 0 382 325"/>
                                  <a:gd name="T19" fmla="*/ 382 h 336"/>
                                  <a:gd name="T20" fmla="+- 0 9961 9693"/>
                                  <a:gd name="T21" fmla="*/ T20 w 290"/>
                                  <a:gd name="T22" fmla="+- 0 388 325"/>
                                  <a:gd name="T23" fmla="*/ 388 h 336"/>
                                  <a:gd name="T24" fmla="+- 0 9965 9693"/>
                                  <a:gd name="T25" fmla="*/ T24 w 290"/>
                                  <a:gd name="T26" fmla="+- 0 376 325"/>
                                  <a:gd name="T27" fmla="*/ 376 h 336"/>
                                </a:gdLst>
                                <a:ahLst/>
                                <a:cxnLst>
                                  <a:cxn ang="0">
                                    <a:pos x="T1" y="T3"/>
                                  </a:cxn>
                                  <a:cxn ang="0">
                                    <a:pos x="T5" y="T7"/>
                                  </a:cxn>
                                  <a:cxn ang="0">
                                    <a:pos x="T9" y="T11"/>
                                  </a:cxn>
                                  <a:cxn ang="0">
                                    <a:pos x="T13" y="T15"/>
                                  </a:cxn>
                                  <a:cxn ang="0">
                                    <a:pos x="T17" y="T19"/>
                                  </a:cxn>
                                  <a:cxn ang="0">
                                    <a:pos x="T21" y="T23"/>
                                  </a:cxn>
                                  <a:cxn ang="0">
                                    <a:pos x="T25" y="T27"/>
                                  </a:cxn>
                                </a:cxnLst>
                                <a:rect l="0" t="0" r="r" b="b"/>
                                <a:pathLst>
                                  <a:path w="290" h="336">
                                    <a:moveTo>
                                      <a:pt x="272" y="51"/>
                                    </a:moveTo>
                                    <a:lnTo>
                                      <a:pt x="186" y="51"/>
                                    </a:lnTo>
                                    <a:lnTo>
                                      <a:pt x="212" y="51"/>
                                    </a:lnTo>
                                    <a:lnTo>
                                      <a:pt x="233" y="53"/>
                                    </a:lnTo>
                                    <a:lnTo>
                                      <a:pt x="252" y="57"/>
                                    </a:lnTo>
                                    <a:lnTo>
                                      <a:pt x="268" y="63"/>
                                    </a:lnTo>
                                    <a:lnTo>
                                      <a:pt x="272" y="51"/>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
                          <wpg:cNvGrpSpPr>
                            <a:grpSpLocks/>
                          </wpg:cNvGrpSpPr>
                          <wpg:grpSpPr bwMode="auto">
                            <a:xfrm>
                              <a:off x="9996" y="330"/>
                              <a:ext cx="35" cy="35"/>
                              <a:chOff x="9996" y="330"/>
                              <a:chExt cx="35" cy="35"/>
                            </a:xfrm>
                          </wpg:grpSpPr>
                          <wps:wsp>
                            <wps:cNvPr id="23" name="Freeform 9"/>
                            <wps:cNvSpPr>
                              <a:spLocks/>
                            </wps:cNvSpPr>
                            <wps:spPr bwMode="auto">
                              <a:xfrm>
                                <a:off x="9996" y="330"/>
                                <a:ext cx="35" cy="35"/>
                              </a:xfrm>
                              <a:custGeom>
                                <a:avLst/>
                                <a:gdLst>
                                  <a:gd name="T0" fmla="+- 0 10024 9996"/>
                                  <a:gd name="T1" fmla="*/ T0 w 35"/>
                                  <a:gd name="T2" fmla="+- 0 330 330"/>
                                  <a:gd name="T3" fmla="*/ 330 h 35"/>
                                  <a:gd name="T4" fmla="+- 0 10004 9996"/>
                                  <a:gd name="T5" fmla="*/ T4 w 35"/>
                                  <a:gd name="T6" fmla="+- 0 330 330"/>
                                  <a:gd name="T7" fmla="*/ 330 h 35"/>
                                  <a:gd name="T8" fmla="+- 0 9996 9996"/>
                                  <a:gd name="T9" fmla="*/ T8 w 35"/>
                                  <a:gd name="T10" fmla="+- 0 338 330"/>
                                  <a:gd name="T11" fmla="*/ 338 h 35"/>
                                  <a:gd name="T12" fmla="+- 0 9996 9996"/>
                                  <a:gd name="T13" fmla="*/ T12 w 35"/>
                                  <a:gd name="T14" fmla="+- 0 358 330"/>
                                  <a:gd name="T15" fmla="*/ 358 h 35"/>
                                  <a:gd name="T16" fmla="+- 0 10004 9996"/>
                                  <a:gd name="T17" fmla="*/ T16 w 35"/>
                                  <a:gd name="T18" fmla="+- 0 365 330"/>
                                  <a:gd name="T19" fmla="*/ 365 h 35"/>
                                  <a:gd name="T20" fmla="+- 0 10024 9996"/>
                                  <a:gd name="T21" fmla="*/ T20 w 35"/>
                                  <a:gd name="T22" fmla="+- 0 365 330"/>
                                  <a:gd name="T23" fmla="*/ 365 h 35"/>
                                  <a:gd name="T24" fmla="+- 0 10027 9996"/>
                                  <a:gd name="T25" fmla="*/ T24 w 35"/>
                                  <a:gd name="T26" fmla="+- 0 363 330"/>
                                  <a:gd name="T27" fmla="*/ 363 h 35"/>
                                  <a:gd name="T28" fmla="+- 0 10005 9996"/>
                                  <a:gd name="T29" fmla="*/ T28 w 35"/>
                                  <a:gd name="T30" fmla="+- 0 363 330"/>
                                  <a:gd name="T31" fmla="*/ 363 h 35"/>
                                  <a:gd name="T32" fmla="+- 0 9999 9996"/>
                                  <a:gd name="T33" fmla="*/ T32 w 35"/>
                                  <a:gd name="T34" fmla="+- 0 356 330"/>
                                  <a:gd name="T35" fmla="*/ 356 h 35"/>
                                  <a:gd name="T36" fmla="+- 0 9999 9996"/>
                                  <a:gd name="T37" fmla="*/ T36 w 35"/>
                                  <a:gd name="T38" fmla="+- 0 339 330"/>
                                  <a:gd name="T39" fmla="*/ 339 h 35"/>
                                  <a:gd name="T40" fmla="+- 0 10005 9996"/>
                                  <a:gd name="T41" fmla="*/ T40 w 35"/>
                                  <a:gd name="T42" fmla="+- 0 332 330"/>
                                  <a:gd name="T43" fmla="*/ 332 h 35"/>
                                  <a:gd name="T44" fmla="+- 0 10027 9996"/>
                                  <a:gd name="T45" fmla="*/ T44 w 35"/>
                                  <a:gd name="T46" fmla="+- 0 332 330"/>
                                  <a:gd name="T47" fmla="*/ 332 h 35"/>
                                  <a:gd name="T48" fmla="+- 0 10024 9996"/>
                                  <a:gd name="T49" fmla="*/ T48 w 35"/>
                                  <a:gd name="T50" fmla="+- 0 330 330"/>
                                  <a:gd name="T51" fmla="*/ 33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 h="35">
                                    <a:moveTo>
                                      <a:pt x="28" y="0"/>
                                    </a:moveTo>
                                    <a:lnTo>
                                      <a:pt x="8" y="0"/>
                                    </a:lnTo>
                                    <a:lnTo>
                                      <a:pt x="0" y="8"/>
                                    </a:lnTo>
                                    <a:lnTo>
                                      <a:pt x="0" y="28"/>
                                    </a:lnTo>
                                    <a:lnTo>
                                      <a:pt x="8" y="35"/>
                                    </a:lnTo>
                                    <a:lnTo>
                                      <a:pt x="28" y="35"/>
                                    </a:lnTo>
                                    <a:lnTo>
                                      <a:pt x="31" y="33"/>
                                    </a:lnTo>
                                    <a:lnTo>
                                      <a:pt x="9" y="33"/>
                                    </a:lnTo>
                                    <a:lnTo>
                                      <a:pt x="3" y="26"/>
                                    </a:lnTo>
                                    <a:lnTo>
                                      <a:pt x="3" y="9"/>
                                    </a:lnTo>
                                    <a:lnTo>
                                      <a:pt x="9" y="2"/>
                                    </a:lnTo>
                                    <a:lnTo>
                                      <a:pt x="31" y="2"/>
                                    </a:lnTo>
                                    <a:lnTo>
                                      <a:pt x="28" y="0"/>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
                            <wps:cNvSpPr>
                              <a:spLocks/>
                            </wps:cNvSpPr>
                            <wps:spPr bwMode="auto">
                              <a:xfrm>
                                <a:off x="9996" y="330"/>
                                <a:ext cx="35" cy="35"/>
                              </a:xfrm>
                              <a:custGeom>
                                <a:avLst/>
                                <a:gdLst>
                                  <a:gd name="T0" fmla="+- 0 10027 9996"/>
                                  <a:gd name="T1" fmla="*/ T0 w 35"/>
                                  <a:gd name="T2" fmla="+- 0 332 330"/>
                                  <a:gd name="T3" fmla="*/ 332 h 35"/>
                                  <a:gd name="T4" fmla="+- 0 10023 9996"/>
                                  <a:gd name="T5" fmla="*/ T4 w 35"/>
                                  <a:gd name="T6" fmla="+- 0 332 330"/>
                                  <a:gd name="T7" fmla="*/ 332 h 35"/>
                                  <a:gd name="T8" fmla="+- 0 10029 9996"/>
                                  <a:gd name="T9" fmla="*/ T8 w 35"/>
                                  <a:gd name="T10" fmla="+- 0 339 330"/>
                                  <a:gd name="T11" fmla="*/ 339 h 35"/>
                                  <a:gd name="T12" fmla="+- 0 10029 9996"/>
                                  <a:gd name="T13" fmla="*/ T12 w 35"/>
                                  <a:gd name="T14" fmla="+- 0 356 330"/>
                                  <a:gd name="T15" fmla="*/ 356 h 35"/>
                                  <a:gd name="T16" fmla="+- 0 10023 9996"/>
                                  <a:gd name="T17" fmla="*/ T16 w 35"/>
                                  <a:gd name="T18" fmla="+- 0 363 330"/>
                                  <a:gd name="T19" fmla="*/ 363 h 35"/>
                                  <a:gd name="T20" fmla="+- 0 10027 9996"/>
                                  <a:gd name="T21" fmla="*/ T20 w 35"/>
                                  <a:gd name="T22" fmla="+- 0 363 330"/>
                                  <a:gd name="T23" fmla="*/ 363 h 35"/>
                                  <a:gd name="T24" fmla="+- 0 10032 9996"/>
                                  <a:gd name="T25" fmla="*/ T24 w 35"/>
                                  <a:gd name="T26" fmla="+- 0 358 330"/>
                                  <a:gd name="T27" fmla="*/ 358 h 35"/>
                                  <a:gd name="T28" fmla="+- 0 10032 9996"/>
                                  <a:gd name="T29" fmla="*/ T28 w 35"/>
                                  <a:gd name="T30" fmla="+- 0 338 330"/>
                                  <a:gd name="T31" fmla="*/ 338 h 35"/>
                                  <a:gd name="T32" fmla="+- 0 10027 9996"/>
                                  <a:gd name="T33" fmla="*/ T32 w 35"/>
                                  <a:gd name="T34" fmla="+- 0 332 330"/>
                                  <a:gd name="T35" fmla="*/ 3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 h="35">
                                    <a:moveTo>
                                      <a:pt x="31" y="2"/>
                                    </a:moveTo>
                                    <a:lnTo>
                                      <a:pt x="27" y="2"/>
                                    </a:lnTo>
                                    <a:lnTo>
                                      <a:pt x="33" y="9"/>
                                    </a:lnTo>
                                    <a:lnTo>
                                      <a:pt x="33" y="26"/>
                                    </a:lnTo>
                                    <a:lnTo>
                                      <a:pt x="27" y="33"/>
                                    </a:lnTo>
                                    <a:lnTo>
                                      <a:pt x="31" y="33"/>
                                    </a:lnTo>
                                    <a:lnTo>
                                      <a:pt x="36" y="28"/>
                                    </a:lnTo>
                                    <a:lnTo>
                                      <a:pt x="36" y="8"/>
                                    </a:lnTo>
                                    <a:lnTo>
                                      <a:pt x="31" y="2"/>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wps:cNvSpPr>
                            <wps:spPr bwMode="auto">
                              <a:xfrm>
                                <a:off x="9996" y="330"/>
                                <a:ext cx="35" cy="35"/>
                              </a:xfrm>
                              <a:custGeom>
                                <a:avLst/>
                                <a:gdLst>
                                  <a:gd name="T0" fmla="+- 0 10020 9996"/>
                                  <a:gd name="T1" fmla="*/ T0 w 35"/>
                                  <a:gd name="T2" fmla="+- 0 337 330"/>
                                  <a:gd name="T3" fmla="*/ 337 h 35"/>
                                  <a:gd name="T4" fmla="+- 0 10008 9996"/>
                                  <a:gd name="T5" fmla="*/ T4 w 35"/>
                                  <a:gd name="T6" fmla="+- 0 337 330"/>
                                  <a:gd name="T7" fmla="*/ 337 h 35"/>
                                  <a:gd name="T8" fmla="+- 0 10008 9996"/>
                                  <a:gd name="T9" fmla="*/ T8 w 35"/>
                                  <a:gd name="T10" fmla="+- 0 358 330"/>
                                  <a:gd name="T11" fmla="*/ 358 h 35"/>
                                  <a:gd name="T12" fmla="+- 0 10010 9996"/>
                                  <a:gd name="T13" fmla="*/ T12 w 35"/>
                                  <a:gd name="T14" fmla="+- 0 358 330"/>
                                  <a:gd name="T15" fmla="*/ 358 h 35"/>
                                  <a:gd name="T16" fmla="+- 0 10010 9996"/>
                                  <a:gd name="T17" fmla="*/ T16 w 35"/>
                                  <a:gd name="T18" fmla="+- 0 349 330"/>
                                  <a:gd name="T19" fmla="*/ 349 h 35"/>
                                  <a:gd name="T20" fmla="+- 0 10017 9996"/>
                                  <a:gd name="T21" fmla="*/ T20 w 35"/>
                                  <a:gd name="T22" fmla="+- 0 349 330"/>
                                  <a:gd name="T23" fmla="*/ 349 h 35"/>
                                  <a:gd name="T24" fmla="+- 0 10020 9996"/>
                                  <a:gd name="T25" fmla="*/ T24 w 35"/>
                                  <a:gd name="T26" fmla="+- 0 348 330"/>
                                  <a:gd name="T27" fmla="*/ 348 h 35"/>
                                  <a:gd name="T28" fmla="+- 0 10022 9996"/>
                                  <a:gd name="T29" fmla="*/ T28 w 35"/>
                                  <a:gd name="T30" fmla="+- 0 347 330"/>
                                  <a:gd name="T31" fmla="*/ 347 h 35"/>
                                  <a:gd name="T32" fmla="+- 0 10010 9996"/>
                                  <a:gd name="T33" fmla="*/ T32 w 35"/>
                                  <a:gd name="T34" fmla="+- 0 347 330"/>
                                  <a:gd name="T35" fmla="*/ 347 h 35"/>
                                  <a:gd name="T36" fmla="+- 0 10010 9996"/>
                                  <a:gd name="T37" fmla="*/ T36 w 35"/>
                                  <a:gd name="T38" fmla="+- 0 340 330"/>
                                  <a:gd name="T39" fmla="*/ 340 h 35"/>
                                  <a:gd name="T40" fmla="+- 0 10022 9996"/>
                                  <a:gd name="T41" fmla="*/ T40 w 35"/>
                                  <a:gd name="T42" fmla="+- 0 340 330"/>
                                  <a:gd name="T43" fmla="*/ 340 h 35"/>
                                  <a:gd name="T44" fmla="+- 0 10020 9996"/>
                                  <a:gd name="T45" fmla="*/ T44 w 35"/>
                                  <a:gd name="T46" fmla="+- 0 337 330"/>
                                  <a:gd name="T47" fmla="*/ 337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 h="35">
                                    <a:moveTo>
                                      <a:pt x="24" y="7"/>
                                    </a:moveTo>
                                    <a:lnTo>
                                      <a:pt x="12" y="7"/>
                                    </a:lnTo>
                                    <a:lnTo>
                                      <a:pt x="12" y="28"/>
                                    </a:lnTo>
                                    <a:lnTo>
                                      <a:pt x="14" y="28"/>
                                    </a:lnTo>
                                    <a:lnTo>
                                      <a:pt x="14" y="19"/>
                                    </a:lnTo>
                                    <a:lnTo>
                                      <a:pt x="21" y="19"/>
                                    </a:lnTo>
                                    <a:lnTo>
                                      <a:pt x="24" y="18"/>
                                    </a:lnTo>
                                    <a:lnTo>
                                      <a:pt x="26" y="17"/>
                                    </a:lnTo>
                                    <a:lnTo>
                                      <a:pt x="14" y="17"/>
                                    </a:lnTo>
                                    <a:lnTo>
                                      <a:pt x="14" y="10"/>
                                    </a:lnTo>
                                    <a:lnTo>
                                      <a:pt x="26" y="10"/>
                                    </a:lnTo>
                                    <a:lnTo>
                                      <a:pt x="24" y="7"/>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9996" y="330"/>
                                <a:ext cx="35" cy="35"/>
                              </a:xfrm>
                              <a:custGeom>
                                <a:avLst/>
                                <a:gdLst>
                                  <a:gd name="T0" fmla="+- 0 10017 9996"/>
                                  <a:gd name="T1" fmla="*/ T0 w 35"/>
                                  <a:gd name="T2" fmla="+- 0 349 330"/>
                                  <a:gd name="T3" fmla="*/ 349 h 35"/>
                                  <a:gd name="T4" fmla="+- 0 10014 9996"/>
                                  <a:gd name="T5" fmla="*/ T4 w 35"/>
                                  <a:gd name="T6" fmla="+- 0 349 330"/>
                                  <a:gd name="T7" fmla="*/ 349 h 35"/>
                                  <a:gd name="T8" fmla="+- 0 10020 9996"/>
                                  <a:gd name="T9" fmla="*/ T8 w 35"/>
                                  <a:gd name="T10" fmla="+- 0 358 330"/>
                                  <a:gd name="T11" fmla="*/ 358 h 35"/>
                                  <a:gd name="T12" fmla="+- 0 10023 9996"/>
                                  <a:gd name="T13" fmla="*/ T12 w 35"/>
                                  <a:gd name="T14" fmla="+- 0 358 330"/>
                                  <a:gd name="T15" fmla="*/ 358 h 35"/>
                                  <a:gd name="T16" fmla="+- 0 10017 9996"/>
                                  <a:gd name="T17" fmla="*/ T16 w 35"/>
                                  <a:gd name="T18" fmla="+- 0 349 330"/>
                                  <a:gd name="T19" fmla="*/ 349 h 35"/>
                                </a:gdLst>
                                <a:ahLst/>
                                <a:cxnLst>
                                  <a:cxn ang="0">
                                    <a:pos x="T1" y="T3"/>
                                  </a:cxn>
                                  <a:cxn ang="0">
                                    <a:pos x="T5" y="T7"/>
                                  </a:cxn>
                                  <a:cxn ang="0">
                                    <a:pos x="T9" y="T11"/>
                                  </a:cxn>
                                  <a:cxn ang="0">
                                    <a:pos x="T13" y="T15"/>
                                  </a:cxn>
                                  <a:cxn ang="0">
                                    <a:pos x="T17" y="T19"/>
                                  </a:cxn>
                                </a:cxnLst>
                                <a:rect l="0" t="0" r="r" b="b"/>
                                <a:pathLst>
                                  <a:path w="35" h="35">
                                    <a:moveTo>
                                      <a:pt x="21" y="19"/>
                                    </a:moveTo>
                                    <a:lnTo>
                                      <a:pt x="18" y="19"/>
                                    </a:lnTo>
                                    <a:lnTo>
                                      <a:pt x="24" y="28"/>
                                    </a:lnTo>
                                    <a:lnTo>
                                      <a:pt x="27" y="28"/>
                                    </a:lnTo>
                                    <a:lnTo>
                                      <a:pt x="21" y="19"/>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9996" y="330"/>
                                <a:ext cx="35" cy="35"/>
                              </a:xfrm>
                              <a:custGeom>
                                <a:avLst/>
                                <a:gdLst>
                                  <a:gd name="T0" fmla="+- 0 10022 9996"/>
                                  <a:gd name="T1" fmla="*/ T0 w 35"/>
                                  <a:gd name="T2" fmla="+- 0 340 330"/>
                                  <a:gd name="T3" fmla="*/ 340 h 35"/>
                                  <a:gd name="T4" fmla="+- 0 10017 9996"/>
                                  <a:gd name="T5" fmla="*/ T4 w 35"/>
                                  <a:gd name="T6" fmla="+- 0 340 330"/>
                                  <a:gd name="T7" fmla="*/ 340 h 35"/>
                                  <a:gd name="T8" fmla="+- 0 10020 9996"/>
                                  <a:gd name="T9" fmla="*/ T8 w 35"/>
                                  <a:gd name="T10" fmla="+- 0 340 330"/>
                                  <a:gd name="T11" fmla="*/ 340 h 35"/>
                                  <a:gd name="T12" fmla="+- 0 10020 9996"/>
                                  <a:gd name="T13" fmla="*/ T12 w 35"/>
                                  <a:gd name="T14" fmla="+- 0 347 330"/>
                                  <a:gd name="T15" fmla="*/ 347 h 35"/>
                                  <a:gd name="T16" fmla="+- 0 10013 9996"/>
                                  <a:gd name="T17" fmla="*/ T16 w 35"/>
                                  <a:gd name="T18" fmla="+- 0 347 330"/>
                                  <a:gd name="T19" fmla="*/ 347 h 35"/>
                                  <a:gd name="T20" fmla="+- 0 10022 9996"/>
                                  <a:gd name="T21" fmla="*/ T20 w 35"/>
                                  <a:gd name="T22" fmla="+- 0 347 330"/>
                                  <a:gd name="T23" fmla="*/ 347 h 35"/>
                                  <a:gd name="T24" fmla="+- 0 10022 9996"/>
                                  <a:gd name="T25" fmla="*/ T24 w 35"/>
                                  <a:gd name="T26" fmla="+- 0 340 330"/>
                                  <a:gd name="T27" fmla="*/ 340 h 35"/>
                                </a:gdLst>
                                <a:ahLst/>
                                <a:cxnLst>
                                  <a:cxn ang="0">
                                    <a:pos x="T1" y="T3"/>
                                  </a:cxn>
                                  <a:cxn ang="0">
                                    <a:pos x="T5" y="T7"/>
                                  </a:cxn>
                                  <a:cxn ang="0">
                                    <a:pos x="T9" y="T11"/>
                                  </a:cxn>
                                  <a:cxn ang="0">
                                    <a:pos x="T13" y="T15"/>
                                  </a:cxn>
                                  <a:cxn ang="0">
                                    <a:pos x="T17" y="T19"/>
                                  </a:cxn>
                                  <a:cxn ang="0">
                                    <a:pos x="T21" y="T23"/>
                                  </a:cxn>
                                  <a:cxn ang="0">
                                    <a:pos x="T25" y="T27"/>
                                  </a:cxn>
                                </a:cxnLst>
                                <a:rect l="0" t="0" r="r" b="b"/>
                                <a:pathLst>
                                  <a:path w="35" h="35">
                                    <a:moveTo>
                                      <a:pt x="26" y="10"/>
                                    </a:moveTo>
                                    <a:lnTo>
                                      <a:pt x="21" y="10"/>
                                    </a:lnTo>
                                    <a:lnTo>
                                      <a:pt x="24" y="10"/>
                                    </a:lnTo>
                                    <a:lnTo>
                                      <a:pt x="24" y="17"/>
                                    </a:lnTo>
                                    <a:lnTo>
                                      <a:pt x="17" y="17"/>
                                    </a:lnTo>
                                    <a:lnTo>
                                      <a:pt x="26" y="17"/>
                                    </a:lnTo>
                                    <a:lnTo>
                                      <a:pt x="26" y="10"/>
                                    </a:lnTo>
                                  </a:path>
                                </a:pathLst>
                              </a:custGeom>
                              <a:solidFill>
                                <a:srgbClr val="0054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07" name="Text Box 2"/>
                        <wps:cNvSpPr txBox="1">
                          <a:spLocks noChangeArrowheads="1"/>
                        </wps:cNvSpPr>
                        <wps:spPr bwMode="auto">
                          <a:xfrm>
                            <a:off x="0" y="-7333"/>
                            <a:ext cx="1170305" cy="233680"/>
                          </a:xfrm>
                          <a:prstGeom prst="rect">
                            <a:avLst/>
                          </a:prstGeom>
                          <a:noFill/>
                          <a:ln w="9525">
                            <a:noFill/>
                            <a:miter lim="800000"/>
                            <a:headEnd/>
                            <a:tailEnd/>
                          </a:ln>
                        </wps:spPr>
                        <wps:txbx>
                          <w:txbxContent>
                            <w:p w:rsidR="0055624B" w:rsidRPr="0055624B" w:rsidRDefault="0055624B">
                              <w:pPr>
                                <w:rPr>
                                  <w:i/>
                                  <w:sz w:val="16"/>
                                </w:rPr>
                              </w:pPr>
                              <w:r w:rsidRPr="0055624B">
                                <w:rPr>
                                  <w:i/>
                                  <w:sz w:val="16"/>
                                </w:rPr>
                                <w:t>A joint initiative by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06841D0" id="Group 1" o:spid="_x0000_s1026" style="position:absolute;left:0;text-align:left;margin-left:406.2pt;margin-top:2.5pt;width:96.5pt;height:41.25pt;z-index:251666432;mso-height-relative:margin" coordorigin=",-73" coordsize="12255,5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">
                <v:group id="Group 25" o:spid="_x0000_s1027" style="position:absolute;left:7461;top:2560;width:4794;height:2610" coordorigin="10170,330" coordsize="1028,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10219;top:330;width:978;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pgAvBAAAA2wAAAA8AAABkcnMvZG93bnJldi54bWxEj1FrwkAQhN8F/8OxQt/qRaFSU08RodDX&#10;xvyAJbfNRXN7Mbcm8d/3CgUfh5n5htkdJt+qgfrYBDawWmagiKtgG64NlOfP13dQUZAttoHJwIMi&#10;HPbz2Q5zG0b+pqGQWiUIxxwNOJEu1zpWjjzGZeiIk/cTeo+SZF9r2+OY4L7V6yzbaI8NpwWHHZ0c&#10;Vdfi7g3I21Da8lRc4jheV+Xt9nB3aYx5WUzHD1BCkzzD/+0va2C9hb8v6Qfo/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0pgAvBAAAA2wAAAA8AAAAAAAAAAAAAAAAAnwIA&#10;AGRycy9kb3ducmV2LnhtbFBLBQYAAAAABAAEAPcAAACNAwAAAAA=&#10;">
                    <v:imagedata r:id="rId9" o:title=""/>
                  </v:shape>
                  <v:shape id="Picture 26" o:spid="_x0000_s1029" type="#_x0000_t75" style="position:absolute;left:10170;top:691;width:944;height: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4w/XAAAAA2wAAAA8AAABkcnMvZG93bnJldi54bWxET89rgzAUvg/2P4Q32G2NtrAV1yhDVuip&#10;Re1lt4d5U5l5kSRV9983h8GOH9/vQ7GaUczk/GBZQbpJQBC3Vg/cKbg2x5c9CB+QNY6WScEveSjy&#10;x4cDZtouXNFch07EEPYZKuhDmDIpfduTQb+xE3Hkvq0zGCJ0ndQOlxhuRrlNkldpcODY0ONEZU/t&#10;T30zCs7lSN3nZVmbU5MOc3V5s1/OKfX8tH68gwi0hn/xn/ukFezi+vgl/gCZ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rjD9cAAAADbAAAADwAAAAAAAAAAAAAAAACfAgAA&#10;ZHJzL2Rvd25yZXYueG1sUEsFBgAAAAAEAAQA9wAAAIwDAAAAAA==&#10;">
                    <v:imagedata r:id="rId10" o:title=""/>
                  </v:shape>
                </v:group>
                <v:group id="Group 3" o:spid="_x0000_s1030" style="position:absolute;left:1024;top:2487;width:5423;height:1657" coordorigin="8880,315" coordsize="116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2" o:spid="_x0000_s1031" style="position:absolute;left:8890;top:333;width:298;height:322" coordorigin="8890,333" coordsize="29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4" o:spid="_x0000_s1032" style="position:absolute;left:8890;top:333;width:298;height:322;visibility:visible;mso-wrap-style:square;v-text-anchor:top" coordsize="29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39MMA&#10;AADaAAAADwAAAGRycy9kb3ducmV2LnhtbESPT4vCMBTE7wt+h/AEb2uqB5VqFCmICyuLW/8eH82z&#10;LTYvpYna/fZmQfA4zMxvmNmiNZW4U+NKywoG/QgEcWZ1ybmC/W71OQHhPLLGyjIp+CMHi3nnY4ax&#10;tg/+pXvqcxEg7GJUUHhfx1K6rCCDrm9r4uBdbGPQB9nkUjf4CHBTyWEUjaTBksNCgTUlBWXX9GYU&#10;bJJDxKOf43m9SZfJubLjbHv6VqrXbZdTEJ5a/w6/2l9awRj+r4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39MMAAADaAAAADwAAAAAAAAAAAAAAAACYAgAAZHJzL2Rv&#10;d25yZXYueG1sUEsFBgAAAAAEAAQA9QAAAIgDAAAAAA==&#10;" path="m90,l,,,1,9,18r5,20l58,322r71,l172,239r-48,l90,e" fillcolor="#00549e" stroked="f">
                      <v:path arrowok="t" o:connecttype="custom" o:connectlocs="90,333;0,333;0,334;9,351;14,371;58,655;129,655;172,572;124,572;90,333" o:connectangles="0,0,0,0,0,0,0,0,0,0"/>
                    </v:shape>
                    <v:shape id="Freeform 23" o:spid="_x0000_s1033" style="position:absolute;left:8890;top:333;width:298;height:322;visibility:visible;mso-wrap-style:square;v-text-anchor:top" coordsize="29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fjhsAA&#10;AADaAAAADwAAAGRycy9kb3ducmV2LnhtbERPy4rCMBTdD/gP4QrupqmzcKQaRQoygjJofS4vzbUt&#10;Njelidr5+8lCcHk47+m8M7V4UOsqywqGUQyCOLe64kLBYb/8HINwHlljbZkU/JGD+az3McVE2yfv&#10;6JH5QoQQdgkqKL1vEildXpJBF9mGOHBX2xr0AbaF1C0+Q7ip5Vccj6TBikNDiQ2lJeW37G4UbNJj&#10;zKPf0+Vnky3SS22/8+15rdSg3y0mIDx1/i1+uVdaQdgaroQb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fjhsAAAADaAAAADwAAAAAAAAAAAAAAAACYAgAAZHJzL2Rvd25y&#10;ZXYueG1sUEsFBgAAAAAEAAQA9QAAAIUDAAAAAA==&#10;" path="m297,l212,r,1l222,9r8,9l225,43r-6,10l214,62,124,239r48,l297,1r,-1e" fillcolor="#00549e" stroked="f">
                      <v:path arrowok="t" o:connecttype="custom" o:connectlocs="297,333;212,333;212,334;222,342;230,351;225,376;219,386;214,395;124,572;172,572;297,334;297,333" o:connectangles="0,0,0,0,0,0,0,0,0,0,0,0"/>
                    </v:shape>
                  </v:group>
                  <v:group id="Group 18" o:spid="_x0000_s1034" style="position:absolute;left:9412;top:325;width:290;height:336" coordorigin="9412,325" coordsize="29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1" o:spid="_x0000_s1035" style="position:absolute;left:9412;top:325;width:290;height:336;visibility:visible;mso-wrap-style:square;v-text-anchor:top" coordsize="2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KxsIA&#10;AADbAAAADwAAAGRycy9kb3ducmV2LnhtbERPTWvCQBC9C/0PyxR6002EakldQykWrKAQ24Pehuwk&#10;G5qdDdmtSf+9Kwi9zeN9ziofbSsu1PvGsYJ0loAgLp1uuFbw/fUxfQHhA7LG1jEp+CMP+fphssJM&#10;u4ELuhxDLWII+wwVmBC6TEpfGrLoZ64jjlzleoshwr6WuschhttWzpNkIS02HBsMdvRuqPw5/loF&#10;9nmoqs1y7z7Hg9medkVXGH9W6ulxfHsFEWgM/+K7e6vj/BRuv8Q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srGwgAAANsAAAAPAAAAAAAAAAAAAAAAAJgCAABkcnMvZG93&#10;bnJldi54bWxQSwUGAAAAAAQABAD1AAAAhwMAAAAA&#10;" path="m219,l141,12,85,39,39,85,5,156,,202r1,20l29,289r56,37l141,336r20,l183,335r20,-3l222,329r23,-44l172,285r-23,-2l89,236,78,197r1,-23l104,109,148,65,186,51r87,l290,6,219,e" fillcolor="#00549e" stroked="f">
                      <v:path arrowok="t" o:connecttype="custom" o:connectlocs="219,325;141,337;85,364;39,410;5,481;0,527;1,547;29,614;85,651;141,661;161,661;183,660;203,657;222,654;245,610;172,610;149,608;89,561;78,522;79,499;104,434;148,390;186,376;273,376;290,331;219,325" o:connectangles="0,0,0,0,0,0,0,0,0,0,0,0,0,0,0,0,0,0,0,0,0,0,0,0,0,0"/>
                    </v:shape>
                    <v:shape id="Freeform 20" o:spid="_x0000_s1036" style="position:absolute;left:9412;top:325;width:290;height:336;visibility:visible;mso-wrap-style:square;v-text-anchor:top" coordsize="2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UscIA&#10;AADbAAAADwAAAGRycy9kb3ducmV2LnhtbERPTWvCQBC9C/0PyxR6041CtURXkVLBCgqxPehtyE6y&#10;wexsyK4m/feuIPQ2j/c5i1Vva3Gj1leOFYxHCQji3OmKSwW/P5vhBwgfkDXWjknBH3lYLV8GC0y1&#10;6zij2zGUIoawT1GBCaFJpfS5IYt+5BriyBWutRgibEupW+xiuK3lJEmm0mLFscFgQ5+G8svxahXY&#10;964ovmZ7990fzPa0y5rM+LNSb6/9eg4iUB/+xU/3Vsf5E3j8E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FSxwgAAANsAAAAPAAAAAAAAAAAAAAAAAJgCAABkcnMvZG93&#10;bnJldi54bWxQSwUGAAAAAAQABAD1AAAAhwMAAAAA&#10;" path="m251,273r-19,5l212,282r-21,2l172,285r73,l251,273e" fillcolor="#00549e" stroked="f">
                      <v:path arrowok="t" o:connecttype="custom" o:connectlocs="251,598;232,603;212,607;191,609;172,610;245,610;251,598" o:connectangles="0,0,0,0,0,0,0"/>
                    </v:shape>
                    <v:shape id="Freeform 19" o:spid="_x0000_s1037" style="position:absolute;left:9412;top:325;width:290;height:336;visibility:visible;mso-wrap-style:square;v-text-anchor:top" coordsize="2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xKsIA&#10;AADbAAAADwAAAGRycy9kb3ducmV2LnhtbERPTWvCQBC9C/0PyxR6000tVYmuUooFW1BI9KC3ITvJ&#10;hmZnQ3Zr0n/fLQje5vE+Z7UZbCOu1PnasYLnSQKCuHC65krB6fgxXoDwAVlj45gU/JKHzfphtMJU&#10;u54zuuahEjGEfYoKTAhtKqUvDFn0E9cSR650ncUQYVdJ3WEfw20jp0kykxZrjg0GW3o3VHznP1aB&#10;fe3Lcjvfu8/hYHbnr6zNjL8o9fQ4vC1BBBrCXXxz73Sc/wL/v8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PEqwgAAANsAAAAPAAAAAAAAAAAAAAAAAJgCAABkcnMvZG93&#10;bnJldi54bWxQSwUGAAAAAAQABAD1AAAAhwMAAAAA&#10;" path="m273,51r-87,l212,51r22,2l252,57r16,6l273,51e" fillcolor="#00549e" stroked="f">
                      <v:path arrowok="t" o:connecttype="custom" o:connectlocs="273,376;186,376;212,376;234,378;252,382;268,388;273,376" o:connectangles="0,0,0,0,0,0,0"/>
                    </v:shape>
                  </v:group>
                  <v:group id="Group 14" o:spid="_x0000_s1038" style="position:absolute;left:9088;top:333;width:296;height:322" coordorigin="9088,333" coordsize="29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9" style="position:absolute;left:9088;top:333;width:296;height:322;visibility:visible;mso-wrap-style:square;v-text-anchor:top" coordsize="29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fRMEA&#10;AADbAAAADwAAAGRycy9kb3ducmV2LnhtbERPS2vCQBC+F/wPywje6iYBU0ldpYiFXCxURa9DdkzS&#10;ZmdDdpvHv3cLhd7m43vOZjeaRvTUudqygngZgSAurK65VHA5vz+vQTiPrLGxTAomcrDbzp42mGk7&#10;8Cf1J1+KEMIuQwWV920mpSsqMuiWtiUO3N12Bn2AXSl1h0MIN41MoiiVBmsODRW2tK+o+D79GAU+&#10;6dM4fTmk99tHkVzz48RfVCu1mI9vryA8jf5f/OfOdZi/gt9fw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H30TBAAAA2wAAAA8AAAAAAAAAAAAAAAAAmAIAAGRycy9kb3du&#10;cmV2LnhtbFBLBQYAAAAABAAEAPUAAACGAwAAAAA=&#10;" path="m244,l170,,,322r48,l91,238r191,l277,206r-169,l177,73r79,l244,e" fillcolor="#f47b20" stroked="f">
                      <v:path arrowok="t" o:connecttype="custom" o:connectlocs="244,333;170,333;0,655;48,655;91,571;282,571;277,539;108,539;177,406;256,406;244,333" o:connectangles="0,0,0,0,0,0,0,0,0,0,0"/>
                    </v:shape>
                    <v:shape id="Freeform 16" o:spid="_x0000_s1040" style="position:absolute;left:9088;top:333;width:296;height:322;visibility:visible;mso-wrap-style:square;v-text-anchor:top" coordsize="29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BM8EA&#10;AADbAAAADwAAAGRycy9kb3ducmV2LnhtbERPPWvDMBDdC/kP4gLdajke1OJYCaUkkKWFuKVZD+ti&#10;O7FOxlId+99HhUK3e7zPK7aT7cRIg28da1glKQjiypmWaw1fn/unFxA+IBvsHJOGmTxsN4uHAnPj&#10;bnyksQy1iCHsc9TQhNDnUvqqIYs+cT1x5M5usBgiHGppBrzFcNvJLE2VtNhybGiwp7eGqmv5YzWE&#10;bFQr9bxT59NHlX0f3me+UKv143J6XYMINIV/8Z/7YOJ8Bb+/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VQTPBAAAA2wAAAA8AAAAAAAAAAAAAAAAAmAIAAGRycy9kb3du&#10;cmV2LnhtbFBLBQYAAAAABAAEAPUAAACGAwAAAAA=&#10;" path="m282,238r-81,l206,272r1,8l208,282r-5,24l193,313r-12,8l181,322r115,l282,238e" fillcolor="#f47b20" stroked="f">
                      <v:path arrowok="t" o:connecttype="custom" o:connectlocs="282,571;201,571;206,605;207,613;208,615;203,639;193,646;181,654;181,655;296,655;282,571" o:connectangles="0,0,0,0,0,0,0,0,0,0,0"/>
                    </v:shape>
                    <v:shape id="Freeform 15" o:spid="_x0000_s1041" style="position:absolute;left:9088;top:333;width:296;height:322;visibility:visible;mso-wrap-style:square;v-text-anchor:top" coordsize="29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kqMAA&#10;AADbAAAADwAAAGRycy9kb3ducmV2LnhtbERPS4vCMBC+L/gfwgh7W1N7qFJNRcQFL7vgA70OzfSh&#10;zaQ02Vr//UYQvM3H95zlajCN6KlztWUF00kEgji3uuZSwen4/TUH4TyyxsYyKXiQg1U2+lhiqu2d&#10;99QffClCCLsUFVTet6mULq/IoJvYljhwhe0M+gC7UuoO7yHcNDKOokQarDk0VNjSpqL8dvgzCnzc&#10;J9Nktk2Ky28en3c/D75SrdTneFgvQHga/Fv8cu90mD+D5y/h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nkqMAAAADbAAAADwAAAAAAAAAAAAAAAACYAgAAZHJzL2Rvd25y&#10;ZXYueG1sUEsFBgAAAAAEAAQA9QAAAIUDAAAAAA==&#10;" path="m256,73r-79,l196,206r81,l256,73e" fillcolor="#f47b20" stroked="f">
                      <v:path arrowok="t" o:connecttype="custom" o:connectlocs="256,406;177,406;196,539;277,539;256,406" o:connectangles="0,0,0,0,0"/>
                    </v:shape>
                  </v:group>
                  <v:group id="Group 10" o:spid="_x0000_s1042" style="position:absolute;left:9693;top:325;width:290;height:336" coordorigin="9693,325" coordsize="29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43" style="position:absolute;left:9693;top:325;width:290;height:336;visibility:visible;mso-wrap-style:square;v-text-anchor:top" coordsize="2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GwMIA&#10;AADbAAAADwAAAGRycy9kb3ducmV2LnhtbERPTWvCQBC9C/0PyxR6002FVo2uUooFW1BI9KC3ITvJ&#10;hmZnQ3Zr0n/fLQje5vE+Z7UZbCOu1PnasYLnSQKCuHC65krB6fgxnoPwAVlj45gU/JKHzfphtMJU&#10;u54zuuahEjGEfYoKTAhtKqUvDFn0E9cSR650ncUQYVdJ3WEfw20jp0nyKi3WHBsMtvRuqPjOf6wC&#10;+9KX5Xa2d5/DwezOX1mbGX9R6ulxeFuCCDSEu/jm3uk4fwH/v8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bAwgAAANsAAAAPAAAAAAAAAAAAAAAAAJgCAABkcnMvZG93&#10;bnJldi54bWxQSwUGAAAAAAQABAD1AAAAhwMAAAAA&#10;" path="m219,l140,12,84,39,39,85,4,156,,202r1,20l28,289r56,37l140,336r21,l182,335r21,-3l222,329r22,-44l171,285r-22,-2l88,236,78,197r,-23l103,109,147,65,186,51r86,l289,6,219,e" fillcolor="#00549e" stroked="f">
                      <v:path arrowok="t" o:connecttype="custom" o:connectlocs="219,325;140,337;84,364;39,410;4,481;0,527;1,547;28,614;84,651;140,661;161,661;182,660;203,657;222,654;244,610;171,610;149,608;88,561;78,522;78,499;103,434;147,390;186,376;272,376;289,331;219,325" o:connectangles="0,0,0,0,0,0,0,0,0,0,0,0,0,0,0,0,0,0,0,0,0,0,0,0,0,0"/>
                    </v:shape>
                    <v:shape id="Freeform 12" o:spid="_x0000_s1044" style="position:absolute;left:9693;top:325;width:290;height:336;visibility:visible;mso-wrap-style:square;v-text-anchor:top" coordsize="2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l4MEA&#10;AADbAAAADwAAAGRycy9kb3ducmV2LnhtbERPz2vCMBS+D/wfwhO8zVTBTapRRBy4gYOqB709mtem&#10;2LyUJrPdf28OgseP7/dy3dta3Kn1lWMFk3ECgjh3uuJSwfn09T4H4QOyxtoxKfgnD+vV4G2JqXYd&#10;Z3Q/hlLEEPYpKjAhNKmUPjdk0Y9dQxy5wrUWQ4RtKXWLXQy3tZwmyYe0WHFsMNjQ1lB+O/5ZBXbW&#10;FcXu8+C++1+zv/xkTWb8VanRsN8sQATqw0v8dO+1gm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ipeDBAAAA2wAAAA8AAAAAAAAAAAAAAAAAmAIAAGRycy9kb3du&#10;cmV2LnhtbFBLBQYAAAAABAAEAPUAAACGAwAAAAA=&#10;" path="m251,273r-20,5l211,282r-20,2l171,285r73,l251,273e" fillcolor="#00549e" stroked="f">
                      <v:path arrowok="t" o:connecttype="custom" o:connectlocs="251,598;231,603;211,607;191,609;171,610;244,610;251,598" o:connectangles="0,0,0,0,0,0,0"/>
                    </v:shape>
                    <v:shape id="Freeform 11" o:spid="_x0000_s1045" style="position:absolute;left:9693;top:325;width:290;height:336;visibility:visible;mso-wrap-style:square;v-text-anchor:top" coordsize="2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Ae8QA&#10;AADbAAAADwAAAGRycy9kb3ducmV2LnhtbESPT2vCQBTE70K/w/IK3nSj4B9SVyliQYUK0R7a2yP7&#10;kg3Nvg3ZrYnfvisIHoeZ+Q2z2vS2FldqfeVYwWScgCDOna64VPB1+RgtQfiArLF2TApu5GGzfhms&#10;MNWu44yu51CKCGGfogITQpNK6XNDFv3YNcTRK1xrMUTZllK32EW4reU0SebSYsVxwWBDW0P57/nP&#10;KrCzrih2i0936E9m/33Mmsz4H6WGr/37G4hAfXiGH+29VjCdwP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AHvEAAAA2wAAAA8AAAAAAAAAAAAAAAAAmAIAAGRycy9k&#10;b3ducmV2LnhtbFBLBQYAAAAABAAEAPUAAACJAwAAAAA=&#10;" path="m272,51r-86,l212,51r21,2l252,57r16,6l272,51e" fillcolor="#00549e" stroked="f">
                      <v:path arrowok="t" o:connecttype="custom" o:connectlocs="272,376;186,376;212,376;233,378;252,382;268,388;272,376" o:connectangles="0,0,0,0,0,0,0"/>
                    </v:shape>
                  </v:group>
                  <v:group id="Group 4" o:spid="_x0000_s1046" style="position:absolute;left:9996;top:330;width:35;height:35" coordorigin="9996,330" coordsize="3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 o:spid="_x0000_s1047" style="position:absolute;left:9996;top:330;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lhcMA&#10;AADbAAAADwAAAGRycy9kb3ducmV2LnhtbESP3YrCMBSE7wXfIRxh7zS1gpauUbQi64U3/jzAoTnb&#10;FpOT0kTt7tObhQUvh5n5hlmue2vEgzrfOFYwnSQgiEunG64UXC/7cQbCB2SNxjEp+CEP69VwsMRc&#10;uyef6HEOlYgQ9jkqqENocyl9WZNFP3EtcfS+XWcxRNlVUnf4jHBrZJokc2mx4bhQY0tFTeXtfLcK&#10;trviyF/34pD8mktmFhmf0uNMqY9Rv/kEEagP7/B/+6AVpD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SlhcMAAADbAAAADwAAAAAAAAAAAAAAAACYAgAAZHJzL2Rv&#10;d25yZXYueG1sUEsFBgAAAAAEAAQA9QAAAIgDAAAAAA==&#10;" path="m28,l8,,,8,,28r8,7l28,35r3,-2l9,33,3,26,3,9,9,2r22,l28,e" fillcolor="#00549e" stroked="f">
                      <v:path arrowok="t" o:connecttype="custom" o:connectlocs="28,330;8,330;0,338;0,358;8,365;28,365;31,363;9,363;3,356;3,339;9,332;31,332;28,330" o:connectangles="0,0,0,0,0,0,0,0,0,0,0,0,0"/>
                    </v:shape>
                    <v:shape id="Freeform 8" o:spid="_x0000_s1048" style="position:absolute;left:9996;top:330;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98cQA&#10;AADbAAAADwAAAGRycy9kb3ducmV2LnhtbESPzW7CMBCE70i8g7VI3MAhVCUKGERToXLgws8DrOIl&#10;ibDXUWwg9OnrSpV6HM3MN5rVprdGPKjzjWMFs2kCgrh0uuFKweW8m2QgfEDWaByTghd52KyHgxXm&#10;2j35SI9TqESEsM9RQR1Cm0vpy5os+qlriaN3dZ3FEGVXSd3hM8KtkWmSvEuLDceFGlsqaipvp7tV&#10;8PFZHPjrXuyTb3POzCLjY3qYKzUe9dsliEB9+A//tfdaQfo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PfHEAAAA2wAAAA8AAAAAAAAAAAAAAAAAmAIAAGRycy9k&#10;b3ducmV2LnhtbFBLBQYAAAAABAAEAPUAAACJAwAAAAA=&#10;" path="m31,2r-4,l33,9r,17l27,33r4,l36,28,36,8,31,2e" fillcolor="#00549e" stroked="f">
                      <v:path arrowok="t" o:connecttype="custom" o:connectlocs="31,332;27,332;33,339;33,356;27,363;31,363;36,358;36,338;31,332" o:connectangles="0,0,0,0,0,0,0,0,0"/>
                    </v:shape>
                    <v:shape id="Freeform 7" o:spid="_x0000_s1049" style="position:absolute;left:9996;top:330;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YasQA&#10;AADbAAAADwAAAGRycy9kb3ducmV2LnhtbESPzW7CMBCE70i8g7VI3MAhqCUKGERToXLgws8DrOIl&#10;ibDXUWwg9OnrSpV6HM3MN5rVprdGPKjzjWMFs2kCgrh0uuFKweW8m2QgfEDWaByTghd52KyHgxXm&#10;2j35SI9TqESEsM9RQR1Cm0vpy5os+qlriaN3dZ3FEGVXSd3hM8KtkWmSvEuLDceFGlsqaipvp7tV&#10;8PFZHPjrXuyTb3POzCLjY3qYKzUe9dsliEB9+A//tfdaQfo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mGrEAAAA2wAAAA8AAAAAAAAAAAAAAAAAmAIAAGRycy9k&#10;b3ducmV2LnhtbFBLBQYAAAAABAAEAPUAAACJAwAAAAA=&#10;" path="m24,7l12,7r,21l14,28r,-9l21,19r3,-1l26,17r-12,l14,10r12,l24,7e" fillcolor="#00549e" stroked="f">
                      <v:path arrowok="t" o:connecttype="custom" o:connectlocs="24,337;12,337;12,358;14,358;14,349;21,349;24,348;26,347;14,347;14,340;26,340;24,337" o:connectangles="0,0,0,0,0,0,0,0,0,0,0,0"/>
                    </v:shape>
                    <v:shape id="Freeform 6" o:spid="_x0000_s1050" style="position:absolute;left:9996;top:330;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GHcMA&#10;AADbAAAADwAAAGRycy9kb3ducmV2LnhtbESP3YrCMBSE7xd8h3AE79bUClqqUbTLsl54488DHJpj&#10;W0xOShO1+vSbhQUvh5n5hlmue2vEnTrfOFYwGScgiEunG64UnE/fnxkIH5A1Gsek4Eke1qvBxxJz&#10;7R58oPsxVCJC2OeooA6hzaX0ZU0W/di1xNG7uM5iiLKrpO7wEeHWyDRJZtJiw3GhxpaKmsrr8WYV&#10;bL+KPf/cil3yMqfMzDM+pPupUqNhv1mACNSHd/i/vdMK0h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MGHcMAAADbAAAADwAAAAAAAAAAAAAAAACYAgAAZHJzL2Rv&#10;d25yZXYueG1sUEsFBgAAAAAEAAQA9QAAAIgDAAAAAA==&#10;" path="m21,19r-3,l24,28r3,l21,19e" fillcolor="#00549e" stroked="f">
                      <v:path arrowok="t" o:connecttype="custom" o:connectlocs="21,349;18,349;24,358;27,358;21,349" o:connectangles="0,0,0,0,0"/>
                    </v:shape>
                    <v:shape id="Freeform 5" o:spid="_x0000_s1051" style="position:absolute;left:9996;top:330;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hsMA&#10;AADbAAAADwAAAGRycy9kb3ducmV2LnhtbESP3YrCMBSE7xd8h3AE79bUCmupRtEuy3rhjT8PcGiO&#10;bTE5KU3U6tNvFgQvh5n5hlmsemvEjTrfOFYwGScgiEunG64UnI4/nxkIH5A1Gsek4EEeVsvBxwJz&#10;7e68p9shVCJC2OeooA6hzaX0ZU0W/di1xNE7u85iiLKrpO7wHuHWyDRJvqTFhuNCjS0VNZWXw9Uq&#10;2HwXO/69FtvkaY6ZmWW8T3dTpUbDfj0HEagP7/CrvdUK0h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jhsMAAADbAAAADwAAAAAAAAAAAAAAAACYAgAAZHJzL2Rv&#10;d25yZXYueG1sUEsFBgAAAAAEAAQA9QAAAIgDAAAAAA==&#10;" path="m26,10r-5,l24,10r,7l17,17r9,l26,10e" fillcolor="#00549e" stroked="f">
                      <v:path arrowok="t" o:connecttype="custom" o:connectlocs="26,340;21,340;24,340;24,347;17,347;26,347;26,340" o:connectangles="0,0,0,0,0,0,0"/>
                    </v:shape>
                  </v:group>
                </v:group>
                <v:shapetype id="_x0000_t202" coordsize="21600,21600" o:spt="202" path="m,l,21600r21600,l21600,xe">
                  <v:stroke joinstyle="miter"/>
                  <v:path gradientshapeok="t" o:connecttype="rect"/>
                </v:shapetype>
                <v:shape id="Text Box 2" o:spid="_x0000_s1052" type="#_x0000_t202" style="position:absolute;top:-73;width:11703;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5624B" w:rsidRPr="0055624B" w:rsidRDefault="0055624B">
                        <w:pPr>
                          <w:rPr>
                            <w:i/>
                            <w:sz w:val="16"/>
                          </w:rPr>
                        </w:pPr>
                        <w:r w:rsidRPr="0055624B">
                          <w:rPr>
                            <w:i/>
                            <w:sz w:val="16"/>
                          </w:rPr>
                          <w:t>A joint initiative by</w:t>
                        </w:r>
                      </w:p>
                    </w:txbxContent>
                  </v:textbox>
                </v:shape>
              </v:group>
            </w:pict>
          </mc:Fallback>
        </mc:AlternateContent>
      </w:r>
      <w:r w:rsidR="00C55152" w:rsidRPr="00C55152">
        <w:rPr>
          <w:sz w:val="20"/>
          <w:szCs w:val="20"/>
        </w:rPr>
        <w:t>For media enquiries please contact</w:t>
      </w:r>
      <w:proofErr w:type="gramStart"/>
      <w:r w:rsidR="00C55152" w:rsidRPr="00C55152">
        <w:rPr>
          <w:sz w:val="20"/>
          <w:szCs w:val="20"/>
        </w:rPr>
        <w:t>:</w:t>
      </w:r>
      <w:proofErr w:type="gramEnd"/>
      <w:r w:rsidR="001E43D9">
        <w:rPr>
          <w:sz w:val="20"/>
          <w:szCs w:val="20"/>
        </w:rPr>
        <w:br/>
      </w:r>
      <w:r w:rsidR="00C55152" w:rsidRPr="00C55152">
        <w:rPr>
          <w:sz w:val="20"/>
          <w:szCs w:val="20"/>
        </w:rPr>
        <w:t xml:space="preserve">Tom Hughes | Client Manager Dig&amp;Fish | 03 9827 4466 | 0400 121 538 | </w:t>
      </w:r>
      <w:hyperlink r:id="rId11" w:history="1">
        <w:r w:rsidR="00C55152" w:rsidRPr="009050FB">
          <w:rPr>
            <w:rStyle w:val="Hyperlink"/>
            <w:sz w:val="20"/>
            <w:szCs w:val="20"/>
          </w:rPr>
          <w:t>tom.hughes@digandfish.com</w:t>
        </w:r>
      </w:hyperlink>
      <w:r w:rsidR="00C55152">
        <w:rPr>
          <w:sz w:val="20"/>
          <w:szCs w:val="20"/>
        </w:rPr>
        <w:t xml:space="preserve"> </w:t>
      </w:r>
    </w:p>
    <w:p w:rsidR="00E134C9" w:rsidRDefault="00B66F2C" w:rsidP="00BE7E46">
      <w:r>
        <w:t xml:space="preserve"> </w:t>
      </w:r>
    </w:p>
    <w:sectPr w:rsidR="00E134C9" w:rsidSect="006B13A3">
      <w:pgSz w:w="11906" w:h="16838"/>
      <w:pgMar w:top="1440" w:right="991"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B8"/>
    <w:rsid w:val="00001B6A"/>
    <w:rsid w:val="00002377"/>
    <w:rsid w:val="00015CA2"/>
    <w:rsid w:val="00017317"/>
    <w:rsid w:val="00030B66"/>
    <w:rsid w:val="00031C17"/>
    <w:rsid w:val="00034687"/>
    <w:rsid w:val="00046E59"/>
    <w:rsid w:val="000546C0"/>
    <w:rsid w:val="00055B06"/>
    <w:rsid w:val="00057F67"/>
    <w:rsid w:val="00062C89"/>
    <w:rsid w:val="00067264"/>
    <w:rsid w:val="00081104"/>
    <w:rsid w:val="00084FF3"/>
    <w:rsid w:val="00094170"/>
    <w:rsid w:val="0009563C"/>
    <w:rsid w:val="000A16F1"/>
    <w:rsid w:val="000A1B42"/>
    <w:rsid w:val="000C5563"/>
    <w:rsid w:val="000D20AB"/>
    <w:rsid w:val="000F1A07"/>
    <w:rsid w:val="000F1DA7"/>
    <w:rsid w:val="000F3669"/>
    <w:rsid w:val="001002B7"/>
    <w:rsid w:val="0012130D"/>
    <w:rsid w:val="001248AF"/>
    <w:rsid w:val="00133EE3"/>
    <w:rsid w:val="001363E4"/>
    <w:rsid w:val="001506F9"/>
    <w:rsid w:val="001532CC"/>
    <w:rsid w:val="0015416A"/>
    <w:rsid w:val="00156CC9"/>
    <w:rsid w:val="0016769C"/>
    <w:rsid w:val="00173DB5"/>
    <w:rsid w:val="00174AFC"/>
    <w:rsid w:val="0017609B"/>
    <w:rsid w:val="00180865"/>
    <w:rsid w:val="00190643"/>
    <w:rsid w:val="00190C2F"/>
    <w:rsid w:val="00192624"/>
    <w:rsid w:val="001945FF"/>
    <w:rsid w:val="001A61AA"/>
    <w:rsid w:val="001B4C62"/>
    <w:rsid w:val="001C2E18"/>
    <w:rsid w:val="001C5481"/>
    <w:rsid w:val="001C5AFA"/>
    <w:rsid w:val="001C5DDE"/>
    <w:rsid w:val="001D5327"/>
    <w:rsid w:val="001E2B66"/>
    <w:rsid w:val="001E43D9"/>
    <w:rsid w:val="001F2253"/>
    <w:rsid w:val="001F4615"/>
    <w:rsid w:val="0020238A"/>
    <w:rsid w:val="0021293C"/>
    <w:rsid w:val="00213CA9"/>
    <w:rsid w:val="00214330"/>
    <w:rsid w:val="00214BAD"/>
    <w:rsid w:val="002357C2"/>
    <w:rsid w:val="00257517"/>
    <w:rsid w:val="00257E1A"/>
    <w:rsid w:val="00260339"/>
    <w:rsid w:val="00264BF3"/>
    <w:rsid w:val="00270288"/>
    <w:rsid w:val="00280CAA"/>
    <w:rsid w:val="00280FFF"/>
    <w:rsid w:val="002852BC"/>
    <w:rsid w:val="00297407"/>
    <w:rsid w:val="002A2E9C"/>
    <w:rsid w:val="002A37F9"/>
    <w:rsid w:val="002B4A62"/>
    <w:rsid w:val="002B6A78"/>
    <w:rsid w:val="002C431C"/>
    <w:rsid w:val="002C4FD6"/>
    <w:rsid w:val="002D42A5"/>
    <w:rsid w:val="002D4AB4"/>
    <w:rsid w:val="002D5F47"/>
    <w:rsid w:val="002E7EA7"/>
    <w:rsid w:val="002F3D63"/>
    <w:rsid w:val="003009F1"/>
    <w:rsid w:val="0030639F"/>
    <w:rsid w:val="003219A0"/>
    <w:rsid w:val="00327845"/>
    <w:rsid w:val="00334A17"/>
    <w:rsid w:val="0033716C"/>
    <w:rsid w:val="00354DF1"/>
    <w:rsid w:val="00365F9E"/>
    <w:rsid w:val="003739C7"/>
    <w:rsid w:val="003A3FAF"/>
    <w:rsid w:val="003A5013"/>
    <w:rsid w:val="003B7D0C"/>
    <w:rsid w:val="003C5595"/>
    <w:rsid w:val="003D1F31"/>
    <w:rsid w:val="003D5075"/>
    <w:rsid w:val="003E61D1"/>
    <w:rsid w:val="003F323E"/>
    <w:rsid w:val="00401A7C"/>
    <w:rsid w:val="0040270B"/>
    <w:rsid w:val="00402E51"/>
    <w:rsid w:val="00404F25"/>
    <w:rsid w:val="00414F0D"/>
    <w:rsid w:val="0041566C"/>
    <w:rsid w:val="004164E6"/>
    <w:rsid w:val="00427B39"/>
    <w:rsid w:val="00430254"/>
    <w:rsid w:val="00431FF1"/>
    <w:rsid w:val="00435F8A"/>
    <w:rsid w:val="00444BBB"/>
    <w:rsid w:val="00451A5F"/>
    <w:rsid w:val="004639DD"/>
    <w:rsid w:val="00484CD5"/>
    <w:rsid w:val="0049013F"/>
    <w:rsid w:val="00493ADE"/>
    <w:rsid w:val="00494FAB"/>
    <w:rsid w:val="004A139C"/>
    <w:rsid w:val="004D10AA"/>
    <w:rsid w:val="004D4535"/>
    <w:rsid w:val="004F2B6C"/>
    <w:rsid w:val="004F2DDA"/>
    <w:rsid w:val="004F7F7A"/>
    <w:rsid w:val="0050363F"/>
    <w:rsid w:val="00523ABF"/>
    <w:rsid w:val="00536988"/>
    <w:rsid w:val="005522EF"/>
    <w:rsid w:val="0055624B"/>
    <w:rsid w:val="005576BB"/>
    <w:rsid w:val="0056455A"/>
    <w:rsid w:val="00570E6C"/>
    <w:rsid w:val="005714FE"/>
    <w:rsid w:val="00587432"/>
    <w:rsid w:val="005903D1"/>
    <w:rsid w:val="005905BB"/>
    <w:rsid w:val="005A55C2"/>
    <w:rsid w:val="005B2747"/>
    <w:rsid w:val="005B7C69"/>
    <w:rsid w:val="005B7F8C"/>
    <w:rsid w:val="005C5F73"/>
    <w:rsid w:val="005C6482"/>
    <w:rsid w:val="005C7E84"/>
    <w:rsid w:val="005D39E2"/>
    <w:rsid w:val="005E15CF"/>
    <w:rsid w:val="005E1AA0"/>
    <w:rsid w:val="005E5ED6"/>
    <w:rsid w:val="005F3D8A"/>
    <w:rsid w:val="00612CFC"/>
    <w:rsid w:val="00614E30"/>
    <w:rsid w:val="00627096"/>
    <w:rsid w:val="00631B60"/>
    <w:rsid w:val="00634D82"/>
    <w:rsid w:val="00646C3A"/>
    <w:rsid w:val="00650C30"/>
    <w:rsid w:val="006650C4"/>
    <w:rsid w:val="00672FB7"/>
    <w:rsid w:val="006817D6"/>
    <w:rsid w:val="00695346"/>
    <w:rsid w:val="00695CA3"/>
    <w:rsid w:val="006B13A3"/>
    <w:rsid w:val="006B1EDD"/>
    <w:rsid w:val="006B5A02"/>
    <w:rsid w:val="006C6A11"/>
    <w:rsid w:val="006C7CC3"/>
    <w:rsid w:val="006D1294"/>
    <w:rsid w:val="006E1198"/>
    <w:rsid w:val="006F42AA"/>
    <w:rsid w:val="006F749F"/>
    <w:rsid w:val="007055A8"/>
    <w:rsid w:val="00706175"/>
    <w:rsid w:val="00717579"/>
    <w:rsid w:val="007301C1"/>
    <w:rsid w:val="00744123"/>
    <w:rsid w:val="00746D36"/>
    <w:rsid w:val="00747B33"/>
    <w:rsid w:val="00757FFB"/>
    <w:rsid w:val="00762273"/>
    <w:rsid w:val="007700BC"/>
    <w:rsid w:val="00771F04"/>
    <w:rsid w:val="007818FC"/>
    <w:rsid w:val="007822CA"/>
    <w:rsid w:val="007869EE"/>
    <w:rsid w:val="007A2F29"/>
    <w:rsid w:val="007A65FF"/>
    <w:rsid w:val="007B17E1"/>
    <w:rsid w:val="007D3885"/>
    <w:rsid w:val="007D62EA"/>
    <w:rsid w:val="007D6A34"/>
    <w:rsid w:val="007D735B"/>
    <w:rsid w:val="007E5BB8"/>
    <w:rsid w:val="007E5D76"/>
    <w:rsid w:val="007E715E"/>
    <w:rsid w:val="00801581"/>
    <w:rsid w:val="00804B5A"/>
    <w:rsid w:val="008279A4"/>
    <w:rsid w:val="00834C8B"/>
    <w:rsid w:val="008378F5"/>
    <w:rsid w:val="00851EBA"/>
    <w:rsid w:val="00862AD4"/>
    <w:rsid w:val="00864B64"/>
    <w:rsid w:val="00867F3D"/>
    <w:rsid w:val="00873550"/>
    <w:rsid w:val="00882917"/>
    <w:rsid w:val="00883A57"/>
    <w:rsid w:val="00896976"/>
    <w:rsid w:val="008B6BAD"/>
    <w:rsid w:val="008E27A0"/>
    <w:rsid w:val="008E4703"/>
    <w:rsid w:val="008F2707"/>
    <w:rsid w:val="0090354F"/>
    <w:rsid w:val="009060B7"/>
    <w:rsid w:val="009144B8"/>
    <w:rsid w:val="009201A4"/>
    <w:rsid w:val="00932646"/>
    <w:rsid w:val="00936121"/>
    <w:rsid w:val="009415F6"/>
    <w:rsid w:val="00941B8A"/>
    <w:rsid w:val="00950FD2"/>
    <w:rsid w:val="0095720C"/>
    <w:rsid w:val="00970771"/>
    <w:rsid w:val="009733C3"/>
    <w:rsid w:val="009810D4"/>
    <w:rsid w:val="00995BC5"/>
    <w:rsid w:val="009B0310"/>
    <w:rsid w:val="009C0C8C"/>
    <w:rsid w:val="009C12E0"/>
    <w:rsid w:val="009C6BA3"/>
    <w:rsid w:val="009D00E8"/>
    <w:rsid w:val="009D02AF"/>
    <w:rsid w:val="009D717C"/>
    <w:rsid w:val="009D78C7"/>
    <w:rsid w:val="009E5F6F"/>
    <w:rsid w:val="009F365D"/>
    <w:rsid w:val="009F43A3"/>
    <w:rsid w:val="009F5680"/>
    <w:rsid w:val="009F7986"/>
    <w:rsid w:val="00A00F54"/>
    <w:rsid w:val="00A04500"/>
    <w:rsid w:val="00A12589"/>
    <w:rsid w:val="00A13744"/>
    <w:rsid w:val="00A21331"/>
    <w:rsid w:val="00A250D2"/>
    <w:rsid w:val="00A25D09"/>
    <w:rsid w:val="00A40E03"/>
    <w:rsid w:val="00A42671"/>
    <w:rsid w:val="00A46060"/>
    <w:rsid w:val="00A51E45"/>
    <w:rsid w:val="00A52AA1"/>
    <w:rsid w:val="00A602F0"/>
    <w:rsid w:val="00A61E2E"/>
    <w:rsid w:val="00A73222"/>
    <w:rsid w:val="00A73ACC"/>
    <w:rsid w:val="00A76FA7"/>
    <w:rsid w:val="00A85330"/>
    <w:rsid w:val="00A8542F"/>
    <w:rsid w:val="00A869A1"/>
    <w:rsid w:val="00A86D04"/>
    <w:rsid w:val="00A91DD2"/>
    <w:rsid w:val="00A95F52"/>
    <w:rsid w:val="00AA6F62"/>
    <w:rsid w:val="00AB057F"/>
    <w:rsid w:val="00AC69DA"/>
    <w:rsid w:val="00AE360C"/>
    <w:rsid w:val="00AE456D"/>
    <w:rsid w:val="00AE63A0"/>
    <w:rsid w:val="00B2180E"/>
    <w:rsid w:val="00B231B2"/>
    <w:rsid w:val="00B25052"/>
    <w:rsid w:val="00B30956"/>
    <w:rsid w:val="00B37D5C"/>
    <w:rsid w:val="00B47DEE"/>
    <w:rsid w:val="00B5447B"/>
    <w:rsid w:val="00B56386"/>
    <w:rsid w:val="00B62489"/>
    <w:rsid w:val="00B66B26"/>
    <w:rsid w:val="00B66F2C"/>
    <w:rsid w:val="00B72064"/>
    <w:rsid w:val="00B7217A"/>
    <w:rsid w:val="00B72B76"/>
    <w:rsid w:val="00B74A83"/>
    <w:rsid w:val="00B751C8"/>
    <w:rsid w:val="00B76C65"/>
    <w:rsid w:val="00B826F4"/>
    <w:rsid w:val="00B909BD"/>
    <w:rsid w:val="00B96575"/>
    <w:rsid w:val="00BA0A3A"/>
    <w:rsid w:val="00BA1302"/>
    <w:rsid w:val="00BA3A23"/>
    <w:rsid w:val="00BC0313"/>
    <w:rsid w:val="00BC0821"/>
    <w:rsid w:val="00BC5CF7"/>
    <w:rsid w:val="00BC7DC5"/>
    <w:rsid w:val="00BD5F69"/>
    <w:rsid w:val="00BE7E46"/>
    <w:rsid w:val="00C05E56"/>
    <w:rsid w:val="00C128A9"/>
    <w:rsid w:val="00C21403"/>
    <w:rsid w:val="00C252D8"/>
    <w:rsid w:val="00C33CA3"/>
    <w:rsid w:val="00C41AB3"/>
    <w:rsid w:val="00C46E1C"/>
    <w:rsid w:val="00C47DA0"/>
    <w:rsid w:val="00C55152"/>
    <w:rsid w:val="00C61F08"/>
    <w:rsid w:val="00C7766B"/>
    <w:rsid w:val="00C84F8C"/>
    <w:rsid w:val="00C852C7"/>
    <w:rsid w:val="00C975B5"/>
    <w:rsid w:val="00CA3BE7"/>
    <w:rsid w:val="00CA64F1"/>
    <w:rsid w:val="00CB4F3F"/>
    <w:rsid w:val="00CB76EB"/>
    <w:rsid w:val="00CD0928"/>
    <w:rsid w:val="00CD0E0B"/>
    <w:rsid w:val="00CD2CC4"/>
    <w:rsid w:val="00CD6DA2"/>
    <w:rsid w:val="00CE317D"/>
    <w:rsid w:val="00D16406"/>
    <w:rsid w:val="00D242A3"/>
    <w:rsid w:val="00D26AD1"/>
    <w:rsid w:val="00D343C8"/>
    <w:rsid w:val="00D36CBF"/>
    <w:rsid w:val="00D4054D"/>
    <w:rsid w:val="00D50036"/>
    <w:rsid w:val="00D50101"/>
    <w:rsid w:val="00D64EFC"/>
    <w:rsid w:val="00D775D5"/>
    <w:rsid w:val="00D81047"/>
    <w:rsid w:val="00D90EC5"/>
    <w:rsid w:val="00D9755D"/>
    <w:rsid w:val="00DA08D9"/>
    <w:rsid w:val="00DA2283"/>
    <w:rsid w:val="00DB2093"/>
    <w:rsid w:val="00DB4D1A"/>
    <w:rsid w:val="00DC00A5"/>
    <w:rsid w:val="00DC14F6"/>
    <w:rsid w:val="00DC2024"/>
    <w:rsid w:val="00DC2D08"/>
    <w:rsid w:val="00DD0052"/>
    <w:rsid w:val="00DD150E"/>
    <w:rsid w:val="00DE1240"/>
    <w:rsid w:val="00DE23C6"/>
    <w:rsid w:val="00DE4E15"/>
    <w:rsid w:val="00DF599B"/>
    <w:rsid w:val="00DF5F16"/>
    <w:rsid w:val="00E134C9"/>
    <w:rsid w:val="00E17BD2"/>
    <w:rsid w:val="00E3333A"/>
    <w:rsid w:val="00E44477"/>
    <w:rsid w:val="00E52BD2"/>
    <w:rsid w:val="00E57C83"/>
    <w:rsid w:val="00E64C8E"/>
    <w:rsid w:val="00E67366"/>
    <w:rsid w:val="00E72F51"/>
    <w:rsid w:val="00E74507"/>
    <w:rsid w:val="00E75F12"/>
    <w:rsid w:val="00E778F6"/>
    <w:rsid w:val="00E77A15"/>
    <w:rsid w:val="00E82B94"/>
    <w:rsid w:val="00E97668"/>
    <w:rsid w:val="00EB0255"/>
    <w:rsid w:val="00EB58AB"/>
    <w:rsid w:val="00EB6D0F"/>
    <w:rsid w:val="00EC369B"/>
    <w:rsid w:val="00EC60E8"/>
    <w:rsid w:val="00EC640A"/>
    <w:rsid w:val="00EE449E"/>
    <w:rsid w:val="00EF39C2"/>
    <w:rsid w:val="00F04D4D"/>
    <w:rsid w:val="00F20480"/>
    <w:rsid w:val="00F204CA"/>
    <w:rsid w:val="00F22310"/>
    <w:rsid w:val="00F30377"/>
    <w:rsid w:val="00F30531"/>
    <w:rsid w:val="00F352AF"/>
    <w:rsid w:val="00F35C88"/>
    <w:rsid w:val="00F3603E"/>
    <w:rsid w:val="00F57E4E"/>
    <w:rsid w:val="00F60344"/>
    <w:rsid w:val="00F60BEB"/>
    <w:rsid w:val="00F9254F"/>
    <w:rsid w:val="00F94082"/>
    <w:rsid w:val="00F96987"/>
    <w:rsid w:val="00FB09DE"/>
    <w:rsid w:val="00FB365B"/>
    <w:rsid w:val="00FD33AD"/>
    <w:rsid w:val="00FD5B31"/>
    <w:rsid w:val="00FE0F8B"/>
    <w:rsid w:val="00FF1DA2"/>
    <w:rsid w:val="00FF3233"/>
    <w:rsid w:val="00FF4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685A7-397D-4829-93BD-E98BC271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BB8"/>
    <w:rPr>
      <w:color w:val="0000FF" w:themeColor="hyperlink"/>
      <w:u w:val="single"/>
    </w:rPr>
  </w:style>
  <w:style w:type="paragraph" w:styleId="ListParagraph">
    <w:name w:val="List Paragraph"/>
    <w:basedOn w:val="Normal"/>
    <w:uiPriority w:val="34"/>
    <w:qFormat/>
    <w:rsid w:val="00067264"/>
    <w:pPr>
      <w:ind w:left="720"/>
      <w:contextualSpacing/>
    </w:pPr>
  </w:style>
  <w:style w:type="paragraph" w:styleId="BalloonText">
    <w:name w:val="Balloon Text"/>
    <w:basedOn w:val="Normal"/>
    <w:link w:val="BalloonTextChar"/>
    <w:uiPriority w:val="99"/>
    <w:semiHidden/>
    <w:unhideWhenUsed/>
    <w:rsid w:val="0055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4B"/>
    <w:rPr>
      <w:rFonts w:ascii="Tahoma" w:hAnsi="Tahoma" w:cs="Tahoma"/>
      <w:sz w:val="16"/>
      <w:szCs w:val="16"/>
    </w:rPr>
  </w:style>
  <w:style w:type="character" w:styleId="FollowedHyperlink">
    <w:name w:val="FollowedHyperlink"/>
    <w:basedOn w:val="DefaultParagraphFont"/>
    <w:uiPriority w:val="99"/>
    <w:semiHidden/>
    <w:unhideWhenUsed/>
    <w:rsid w:val="00A86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176">
      <w:bodyDiv w:val="1"/>
      <w:marLeft w:val="0"/>
      <w:marRight w:val="0"/>
      <w:marTop w:val="0"/>
      <w:marBottom w:val="0"/>
      <w:divBdr>
        <w:top w:val="none" w:sz="0" w:space="0" w:color="auto"/>
        <w:left w:val="none" w:sz="0" w:space="0" w:color="auto"/>
        <w:bottom w:val="none" w:sz="0" w:space="0" w:color="auto"/>
        <w:right w:val="none" w:sz="0" w:space="0" w:color="auto"/>
      </w:divBdr>
    </w:div>
    <w:div w:id="175390450">
      <w:bodyDiv w:val="1"/>
      <w:marLeft w:val="0"/>
      <w:marRight w:val="0"/>
      <w:marTop w:val="0"/>
      <w:marBottom w:val="0"/>
      <w:divBdr>
        <w:top w:val="none" w:sz="0" w:space="0" w:color="auto"/>
        <w:left w:val="none" w:sz="0" w:space="0" w:color="auto"/>
        <w:bottom w:val="none" w:sz="0" w:space="0" w:color="auto"/>
        <w:right w:val="none" w:sz="0" w:space="0" w:color="auto"/>
      </w:divBdr>
    </w:div>
    <w:div w:id="465245272">
      <w:bodyDiv w:val="1"/>
      <w:marLeft w:val="0"/>
      <w:marRight w:val="0"/>
      <w:marTop w:val="0"/>
      <w:marBottom w:val="0"/>
      <w:divBdr>
        <w:top w:val="none" w:sz="0" w:space="0" w:color="auto"/>
        <w:left w:val="none" w:sz="0" w:space="0" w:color="auto"/>
        <w:bottom w:val="none" w:sz="0" w:space="0" w:color="auto"/>
        <w:right w:val="none" w:sz="0" w:space="0" w:color="auto"/>
      </w:divBdr>
    </w:div>
    <w:div w:id="745690510">
      <w:bodyDiv w:val="1"/>
      <w:marLeft w:val="0"/>
      <w:marRight w:val="0"/>
      <w:marTop w:val="0"/>
      <w:marBottom w:val="0"/>
      <w:divBdr>
        <w:top w:val="none" w:sz="0" w:space="0" w:color="auto"/>
        <w:left w:val="none" w:sz="0" w:space="0" w:color="auto"/>
        <w:bottom w:val="none" w:sz="0" w:space="0" w:color="auto"/>
        <w:right w:val="none" w:sz="0" w:space="0" w:color="auto"/>
      </w:divBdr>
    </w:div>
    <w:div w:id="1629046182">
      <w:bodyDiv w:val="1"/>
      <w:marLeft w:val="0"/>
      <w:marRight w:val="0"/>
      <w:marTop w:val="0"/>
      <w:marBottom w:val="0"/>
      <w:divBdr>
        <w:top w:val="none" w:sz="0" w:space="0" w:color="auto"/>
        <w:left w:val="none" w:sz="0" w:space="0" w:color="auto"/>
        <w:bottom w:val="none" w:sz="0" w:space="0" w:color="auto"/>
        <w:right w:val="none" w:sz="0" w:space="0" w:color="auto"/>
      </w:divBdr>
    </w:div>
    <w:div w:id="17158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stralianmotoringfestival.com.au" TargetMode="External"/><Relationship Id="rId11" Type="http://schemas.openxmlformats.org/officeDocument/2006/relationships/hyperlink" Target="mailto:tom.hughes@digandfish.com" TargetMode="Externa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BBBA-5C43-4C9D-9D2C-1812F5A7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EF6C3EEF</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Hughes</dc:creator>
  <cp:lastModifiedBy>Holmes, Jess</cp:lastModifiedBy>
  <cp:revision>2</cp:revision>
  <cp:lastPrinted>2015-01-23T05:03:00Z</cp:lastPrinted>
  <dcterms:created xsi:type="dcterms:W3CDTF">2015-02-15T23:21:00Z</dcterms:created>
  <dcterms:modified xsi:type="dcterms:W3CDTF">2015-02-15T23:21:00Z</dcterms:modified>
</cp:coreProperties>
</file>